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FB5" w:rsidRPr="00605FB5" w:rsidRDefault="00605FB5" w:rsidP="00605FB5">
      <w:pPr>
        <w:pStyle w:val="EFAROlogotitel"/>
        <w:rPr>
          <w:lang w:val="en-GB"/>
        </w:rPr>
      </w:pPr>
      <w:r w:rsidRPr="00605FB5">
        <w:rPr>
          <w:lang w:val="en-GB"/>
        </w:rPr>
        <w:t>EFARO Membership application form</w:t>
      </w:r>
    </w:p>
    <w:p w:rsidR="00605FB5" w:rsidRPr="00605FB5" w:rsidRDefault="00605FB5" w:rsidP="00605FB5">
      <w:pPr>
        <w:rPr>
          <w:lang w:val="en-GB"/>
        </w:rPr>
      </w:pPr>
    </w:p>
    <w:p w:rsidR="00605FB5" w:rsidRPr="00605FB5" w:rsidRDefault="00605FB5" w:rsidP="00605FB5">
      <w:pPr>
        <w:pStyle w:val="EFAROparagraph"/>
        <w:rPr>
          <w:lang w:val="en-GB"/>
        </w:rPr>
      </w:pPr>
      <w:r w:rsidRPr="00605FB5">
        <w:rPr>
          <w:lang w:val="en-GB"/>
        </w:rPr>
        <w:t>Please complete this form, sign it and send</w:t>
      </w:r>
      <w:r w:rsidR="00FB0110">
        <w:rPr>
          <w:lang w:val="en-GB"/>
        </w:rPr>
        <w:t xml:space="preserve"> it to EFARO secretariat</w:t>
      </w:r>
    </w:p>
    <w:tbl>
      <w:tblPr>
        <w:tblStyle w:val="TableGrid"/>
        <w:tblW w:w="9288" w:type="dxa"/>
        <w:tblLayout w:type="fixed"/>
        <w:tblLook w:val="04A0" w:firstRow="1" w:lastRow="0" w:firstColumn="1" w:lastColumn="0" w:noHBand="0" w:noVBand="1"/>
      </w:tblPr>
      <w:tblGrid>
        <w:gridCol w:w="1384"/>
        <w:gridCol w:w="1559"/>
        <w:gridCol w:w="284"/>
        <w:gridCol w:w="992"/>
        <w:gridCol w:w="1701"/>
        <w:gridCol w:w="915"/>
        <w:gridCol w:w="503"/>
        <w:gridCol w:w="1950"/>
      </w:tblGrid>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Name of the organisation :</w:t>
            </w:r>
            <w:bookmarkStart w:id="0" w:name="Text1"/>
            <w:r w:rsidRPr="00605FB5">
              <w:rPr>
                <w:lang w:val="en-GB"/>
              </w:rPr>
              <w:t xml:space="preserve"> </w:t>
            </w:r>
          </w:p>
        </w:tc>
        <w:bookmarkEnd w:id="0"/>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1"/>
                  <w:enabled/>
                  <w:calcOnExit w:val="0"/>
                  <w:textInput/>
                </w:ffData>
              </w:fldChar>
            </w:r>
            <w:r w:rsidRPr="00605FB5">
              <w:rPr>
                <w:lang w:val="en-GB"/>
              </w:rPr>
              <w:instrText xml:space="preserve"> FORMTEXT </w:instrText>
            </w:r>
            <w:r w:rsidRPr="00605FB5">
              <w:rPr>
                <w:lang w:val="en-GB"/>
              </w:rPr>
            </w:r>
            <w:r w:rsidRPr="00605FB5">
              <w:rPr>
                <w:lang w:val="en-GB"/>
              </w:rPr>
              <w:fldChar w:fldCharType="separate"/>
            </w:r>
            <w:bookmarkStart w:id="1" w:name="_GoBack"/>
            <w:bookmarkEnd w:id="1"/>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 xml:space="preserve">Abbreviation (if any) :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2"/>
                  <w:enabled/>
                  <w:calcOnExit w:val="0"/>
                  <w:textInput/>
                </w:ffData>
              </w:fldChar>
            </w:r>
            <w:bookmarkStart w:id="2" w:name="Text2"/>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2"/>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Date established</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
                  <w:enabled/>
                  <w:calcOnExit w:val="0"/>
                  <w:statusText w:type="text" w:val="dd/mm/yyyy"/>
                  <w:textInput>
                    <w:default w:val="dd/mm/yyyy"/>
                  </w:textInput>
                </w:ffData>
              </w:fldChar>
            </w:r>
            <w:r w:rsidRPr="00605FB5">
              <w:rPr>
                <w:lang w:val="en-GB"/>
              </w:rPr>
              <w:instrText xml:space="preserve"> FORMTEXT </w:instrText>
            </w:r>
            <w:r w:rsidRPr="00605FB5">
              <w:rPr>
                <w:lang w:val="en-GB"/>
              </w:rPr>
            </w:r>
            <w:r w:rsidRPr="00605FB5">
              <w:rPr>
                <w:lang w:val="en-GB"/>
              </w:rPr>
              <w:fldChar w:fldCharType="separate"/>
            </w:r>
            <w:r w:rsidRPr="00605FB5">
              <w:rPr>
                <w:lang w:val="en-GB"/>
              </w:rPr>
              <w:t>dd/mm/yyyy</w:t>
            </w:r>
            <w:r w:rsidRPr="00605FB5">
              <w:fldChar w:fldCharType="end"/>
            </w:r>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Name of the director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3"/>
                  <w:enabled/>
                  <w:calcOnExit w:val="0"/>
                  <w:textInput/>
                </w:ffData>
              </w:fldChar>
            </w:r>
            <w:bookmarkStart w:id="3" w:name="Text3"/>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3"/>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Address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4"/>
                  <w:enabled/>
                  <w:calcOnExit w:val="0"/>
                  <w:textInput/>
                </w:ffData>
              </w:fldChar>
            </w:r>
            <w:bookmarkStart w:id="4" w:name="Text4"/>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4"/>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Postal code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5"/>
                  <w:enabled/>
                  <w:calcOnExit w:val="0"/>
                  <w:textInput/>
                </w:ffData>
              </w:fldChar>
            </w:r>
            <w:bookmarkStart w:id="5" w:name="Text5"/>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5"/>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City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6"/>
                  <w:enabled/>
                  <w:calcOnExit w:val="0"/>
                  <w:textInput/>
                </w:ffData>
              </w:fldChar>
            </w:r>
            <w:bookmarkStart w:id="6" w:name="Text6"/>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6"/>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Country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7"/>
                  <w:enabled/>
                  <w:calcOnExit w:val="0"/>
                  <w:textInput/>
                </w:ffData>
              </w:fldChar>
            </w:r>
            <w:bookmarkStart w:id="7" w:name="Text7"/>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7"/>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e-mail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8"/>
                  <w:enabled/>
                  <w:calcOnExit w:val="0"/>
                  <w:textInput/>
                </w:ffData>
              </w:fldChar>
            </w:r>
            <w:bookmarkStart w:id="8" w:name="Text8"/>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8"/>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Telephone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Text9"/>
                  <w:enabled/>
                  <w:calcOnExit w:val="0"/>
                  <w:textInput/>
                </w:ffData>
              </w:fldChar>
            </w:r>
            <w:bookmarkStart w:id="9" w:name="Text9"/>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9"/>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Website</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
                  <w:enabled/>
                  <w:calcOnExit w:val="0"/>
                  <w:textInput/>
                </w:ffData>
              </w:fldChar>
            </w:r>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p>
        </w:tc>
      </w:tr>
      <w:tr w:rsidR="00605FB5" w:rsidRPr="00605FB5" w:rsidTr="00FB0110">
        <w:tc>
          <w:tcPr>
            <w:tcW w:w="3227" w:type="dxa"/>
            <w:gridSpan w:val="3"/>
          </w:tcPr>
          <w:p w:rsidR="00605FB5" w:rsidRPr="00605FB5" w:rsidRDefault="00605FB5" w:rsidP="00605FB5">
            <w:pPr>
              <w:pStyle w:val="EFAROparagraph"/>
              <w:rPr>
                <w:lang w:val="en-GB"/>
              </w:rPr>
            </w:pPr>
            <w:r w:rsidRPr="00605FB5">
              <w:rPr>
                <w:lang w:val="en-GB"/>
              </w:rPr>
              <w:t>Status of your organisation :</w:t>
            </w:r>
          </w:p>
        </w:tc>
        <w:tc>
          <w:tcPr>
            <w:tcW w:w="6061" w:type="dxa"/>
            <w:gridSpan w:val="5"/>
          </w:tcPr>
          <w:p w:rsidR="00605FB5" w:rsidRPr="00605FB5" w:rsidRDefault="00605FB5" w:rsidP="00605FB5">
            <w:pPr>
              <w:pStyle w:val="EFAROparagraph"/>
              <w:rPr>
                <w:lang w:val="en-GB"/>
              </w:rPr>
            </w:pPr>
            <w:r w:rsidRPr="00605FB5">
              <w:rPr>
                <w:lang w:val="en-GB"/>
              </w:rPr>
              <w:fldChar w:fldCharType="begin">
                <w:ffData>
                  <w:name w:val="Check1"/>
                  <w:enabled/>
                  <w:calcOnExit w:val="0"/>
                  <w:checkBox>
                    <w:sizeAuto/>
                    <w:default w:val="0"/>
                  </w:checkBox>
                </w:ffData>
              </w:fldChar>
            </w:r>
            <w:bookmarkStart w:id="10" w:name="Check1"/>
            <w:r w:rsidRPr="00605FB5">
              <w:rPr>
                <w:lang w:val="en-GB"/>
              </w:rPr>
              <w:instrText xml:space="preserve"> FORMCHECKBOX </w:instrText>
            </w:r>
            <w:r w:rsidR="003033C5">
              <w:rPr>
                <w:lang w:val="en-GB"/>
              </w:rPr>
            </w:r>
            <w:r w:rsidR="003033C5">
              <w:rPr>
                <w:lang w:val="en-GB"/>
              </w:rPr>
              <w:fldChar w:fldCharType="separate"/>
            </w:r>
            <w:r w:rsidRPr="00605FB5">
              <w:fldChar w:fldCharType="end"/>
            </w:r>
            <w:bookmarkEnd w:id="10"/>
            <w:r w:rsidRPr="00605FB5">
              <w:rPr>
                <w:lang w:val="en-GB"/>
              </w:rPr>
              <w:t xml:space="preserve"> public,      </w:t>
            </w:r>
            <w:r w:rsidRPr="00605FB5">
              <w:rPr>
                <w:lang w:val="en-GB"/>
              </w:rPr>
              <w:fldChar w:fldCharType="begin">
                <w:ffData>
                  <w:name w:val="Check1"/>
                  <w:enabled/>
                  <w:calcOnExit w:val="0"/>
                  <w:checkBox>
                    <w:sizeAuto/>
                    <w:default w:val="0"/>
                  </w:checkBox>
                </w:ffData>
              </w:fldChar>
            </w:r>
            <w:r w:rsidRPr="00605FB5">
              <w:rPr>
                <w:lang w:val="en-GB"/>
              </w:rPr>
              <w:instrText xml:space="preserve"> FORMCHECKBOX </w:instrText>
            </w:r>
            <w:r w:rsidR="003033C5">
              <w:rPr>
                <w:lang w:val="en-GB"/>
              </w:rPr>
            </w:r>
            <w:r w:rsidR="003033C5">
              <w:rPr>
                <w:lang w:val="en-GB"/>
              </w:rPr>
              <w:fldChar w:fldCharType="separate"/>
            </w:r>
            <w:r w:rsidRPr="00605FB5">
              <w:fldChar w:fldCharType="end"/>
            </w:r>
            <w:r w:rsidRPr="00605FB5">
              <w:rPr>
                <w:lang w:val="en-GB"/>
              </w:rPr>
              <w:t xml:space="preserve"> private,      </w:t>
            </w:r>
            <w:r w:rsidRPr="00605FB5">
              <w:rPr>
                <w:lang w:val="en-GB"/>
              </w:rPr>
              <w:fldChar w:fldCharType="begin">
                <w:ffData>
                  <w:name w:val="Check1"/>
                  <w:enabled/>
                  <w:calcOnExit w:val="0"/>
                  <w:checkBox>
                    <w:sizeAuto/>
                    <w:default w:val="0"/>
                  </w:checkBox>
                </w:ffData>
              </w:fldChar>
            </w:r>
            <w:r w:rsidRPr="00605FB5">
              <w:rPr>
                <w:lang w:val="en-GB"/>
              </w:rPr>
              <w:instrText xml:space="preserve"> FORMCHECKBOX </w:instrText>
            </w:r>
            <w:r w:rsidR="003033C5">
              <w:rPr>
                <w:lang w:val="en-GB"/>
              </w:rPr>
            </w:r>
            <w:r w:rsidR="003033C5">
              <w:rPr>
                <w:lang w:val="en-GB"/>
              </w:rPr>
              <w:fldChar w:fldCharType="separate"/>
            </w:r>
            <w:r w:rsidRPr="00605FB5">
              <w:fldChar w:fldCharType="end"/>
            </w:r>
            <w:r w:rsidRPr="00605FB5">
              <w:rPr>
                <w:lang w:val="en-GB"/>
              </w:rPr>
              <w:t xml:space="preserve"> government,      </w:t>
            </w:r>
            <w:r w:rsidRPr="00605FB5">
              <w:rPr>
                <w:lang w:val="en-GB"/>
              </w:rPr>
              <w:fldChar w:fldCharType="begin">
                <w:ffData>
                  <w:name w:val="Check1"/>
                  <w:enabled/>
                  <w:calcOnExit w:val="0"/>
                  <w:checkBox>
                    <w:sizeAuto/>
                    <w:default w:val="0"/>
                  </w:checkBox>
                </w:ffData>
              </w:fldChar>
            </w:r>
            <w:r w:rsidRPr="00605FB5">
              <w:rPr>
                <w:lang w:val="en-GB"/>
              </w:rPr>
              <w:instrText xml:space="preserve"> FORMCHECKBOX </w:instrText>
            </w:r>
            <w:r w:rsidR="003033C5">
              <w:rPr>
                <w:lang w:val="en-GB"/>
              </w:rPr>
            </w:r>
            <w:r w:rsidR="003033C5">
              <w:rPr>
                <w:lang w:val="en-GB"/>
              </w:rPr>
              <w:fldChar w:fldCharType="separate"/>
            </w:r>
            <w:r w:rsidRPr="00605FB5">
              <w:fldChar w:fldCharType="end"/>
            </w:r>
            <w:r w:rsidRPr="00605FB5">
              <w:rPr>
                <w:lang w:val="en-GB"/>
              </w:rPr>
              <w:t xml:space="preserve"> academic</w:t>
            </w:r>
          </w:p>
        </w:tc>
      </w:tr>
      <w:tr w:rsidR="00605FB5" w:rsidRPr="00605FB5" w:rsidTr="00FB0110">
        <w:tc>
          <w:tcPr>
            <w:tcW w:w="9288" w:type="dxa"/>
            <w:gridSpan w:val="8"/>
          </w:tcPr>
          <w:p w:rsidR="00605FB5" w:rsidRPr="00605FB5" w:rsidRDefault="00605FB5" w:rsidP="00605FB5">
            <w:pPr>
              <w:pStyle w:val="EFAROparagraph"/>
              <w:rPr>
                <w:lang w:val="en-GB"/>
              </w:rPr>
            </w:pPr>
            <w:r w:rsidRPr="003033C5">
              <w:rPr>
                <w:rStyle w:val="EFARObulletsblue"/>
                <w:lang w:val="en-GB"/>
              </w:rPr>
              <w:t>Please summarise the main aims and objectives of your institute</w:t>
            </w:r>
            <w:r w:rsidRPr="00605FB5">
              <w:rPr>
                <w:b/>
                <w:lang w:val="en-GB"/>
              </w:rPr>
              <w:t xml:space="preserve"> </w:t>
            </w:r>
            <w:r w:rsidRPr="00605FB5">
              <w:rPr>
                <w:lang w:val="en-GB"/>
              </w:rPr>
              <w:t>(200 words max)</w:t>
            </w:r>
          </w:p>
          <w:p w:rsidR="00605FB5" w:rsidRPr="00605FB5" w:rsidRDefault="00605FB5" w:rsidP="00605FB5">
            <w:pPr>
              <w:pStyle w:val="EFAROparagraph"/>
              <w:rPr>
                <w:lang w:val="en-GB"/>
              </w:rPr>
            </w:pPr>
            <w:r w:rsidRPr="00605FB5">
              <w:rPr>
                <w:lang w:val="en-GB"/>
              </w:rPr>
              <w:fldChar w:fldCharType="begin">
                <w:ffData>
                  <w:name w:val="Text16"/>
                  <w:enabled/>
                  <w:calcOnExit w:val="0"/>
                  <w:textInput/>
                </w:ffData>
              </w:fldChar>
            </w:r>
            <w:bookmarkStart w:id="11" w:name="Text16"/>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1"/>
          </w:p>
          <w:p w:rsidR="00605FB5" w:rsidRPr="00605FB5" w:rsidRDefault="00605FB5" w:rsidP="00605FB5">
            <w:pPr>
              <w:pStyle w:val="EFAROparagraph"/>
              <w:rPr>
                <w:lang w:val="en-GB"/>
              </w:rPr>
            </w:pPr>
          </w:p>
        </w:tc>
      </w:tr>
      <w:tr w:rsidR="00605FB5" w:rsidRPr="00605FB5" w:rsidTr="00FB0110">
        <w:tc>
          <w:tcPr>
            <w:tcW w:w="9288" w:type="dxa"/>
            <w:gridSpan w:val="8"/>
          </w:tcPr>
          <w:p w:rsidR="00605FB5" w:rsidRPr="003033C5" w:rsidRDefault="00605FB5" w:rsidP="00605FB5">
            <w:pPr>
              <w:pStyle w:val="EFAROparagraph"/>
              <w:rPr>
                <w:rStyle w:val="EFARObulletsblue"/>
                <w:lang w:val="en-GB"/>
              </w:rPr>
            </w:pPr>
            <w:r w:rsidRPr="003033C5">
              <w:rPr>
                <w:rStyle w:val="EFARObulletsblue"/>
                <w:lang w:val="en-GB"/>
              </w:rPr>
              <w:t xml:space="preserve">Please indicate the total current budget of the institute and the proportion of expenditure on fisheries and aquaculture. </w:t>
            </w:r>
          </w:p>
          <w:p w:rsidR="00605FB5" w:rsidRPr="00605FB5" w:rsidRDefault="00605FB5" w:rsidP="00605FB5">
            <w:pPr>
              <w:pStyle w:val="EFAROparagraph"/>
              <w:rPr>
                <w:lang w:val="en-GB"/>
              </w:rPr>
            </w:pPr>
            <w:r w:rsidRPr="00605FB5">
              <w:rPr>
                <w:lang w:val="en-GB"/>
              </w:rPr>
              <w:fldChar w:fldCharType="begin">
                <w:ffData>
                  <w:name w:val="Text17"/>
                  <w:enabled/>
                  <w:calcOnExit w:val="0"/>
                  <w:textInput/>
                </w:ffData>
              </w:fldChar>
            </w:r>
            <w:bookmarkStart w:id="12" w:name="Text17"/>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2"/>
          </w:p>
          <w:p w:rsidR="00605FB5" w:rsidRPr="00605FB5" w:rsidRDefault="00605FB5" w:rsidP="00605FB5">
            <w:pPr>
              <w:pStyle w:val="EFAROparagraph"/>
              <w:rPr>
                <w:lang w:val="en-GB"/>
              </w:rPr>
            </w:pPr>
          </w:p>
        </w:tc>
      </w:tr>
      <w:tr w:rsidR="00605FB5" w:rsidRPr="00605FB5" w:rsidTr="00FB0110">
        <w:tc>
          <w:tcPr>
            <w:tcW w:w="9288" w:type="dxa"/>
            <w:gridSpan w:val="8"/>
            <w:tcBorders>
              <w:bottom w:val="single" w:sz="4" w:space="0" w:color="auto"/>
            </w:tcBorders>
          </w:tcPr>
          <w:p w:rsidR="00605FB5" w:rsidRPr="003033C5" w:rsidRDefault="00605FB5" w:rsidP="00605FB5">
            <w:pPr>
              <w:pStyle w:val="EFAROparagraph"/>
              <w:rPr>
                <w:rStyle w:val="EFARObulletsblue"/>
                <w:lang w:val="en-GB"/>
              </w:rPr>
            </w:pPr>
            <w:r w:rsidRPr="003033C5">
              <w:rPr>
                <w:rStyle w:val="EFARObulletsblue"/>
                <w:lang w:val="en-GB"/>
              </w:rPr>
              <w:t>Number of staff employed and the proportion of staff involved in research.</w:t>
            </w:r>
          </w:p>
          <w:p w:rsidR="00605FB5" w:rsidRPr="00605FB5" w:rsidRDefault="00605FB5" w:rsidP="00605FB5">
            <w:pPr>
              <w:pStyle w:val="EFAROparagraph"/>
              <w:rPr>
                <w:lang w:val="en-GB"/>
              </w:rPr>
            </w:pPr>
            <w:r w:rsidRPr="00605FB5">
              <w:rPr>
                <w:lang w:val="en-GB"/>
              </w:rPr>
              <w:fldChar w:fldCharType="begin">
                <w:ffData>
                  <w:name w:val="Text18"/>
                  <w:enabled/>
                  <w:calcOnExit w:val="0"/>
                  <w:textInput/>
                </w:ffData>
              </w:fldChar>
            </w:r>
            <w:bookmarkStart w:id="13" w:name="Text18"/>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3"/>
          </w:p>
          <w:p w:rsidR="00605FB5" w:rsidRPr="00605FB5" w:rsidRDefault="00605FB5" w:rsidP="00605FB5">
            <w:pPr>
              <w:pStyle w:val="EFAROparagraph"/>
              <w:rPr>
                <w:lang w:val="en-GB"/>
              </w:rPr>
            </w:pPr>
          </w:p>
        </w:tc>
      </w:tr>
      <w:tr w:rsidR="00605FB5" w:rsidRPr="003033C5" w:rsidTr="00FB0110">
        <w:tc>
          <w:tcPr>
            <w:tcW w:w="9288" w:type="dxa"/>
            <w:gridSpan w:val="8"/>
            <w:tcBorders>
              <w:bottom w:val="nil"/>
            </w:tcBorders>
          </w:tcPr>
          <w:p w:rsidR="00605FB5" w:rsidRPr="003033C5" w:rsidRDefault="00605FB5" w:rsidP="00605FB5">
            <w:pPr>
              <w:pStyle w:val="EFAROparagraph"/>
              <w:rPr>
                <w:rStyle w:val="EFARObulletsblue"/>
                <w:lang w:val="en-GB"/>
              </w:rPr>
            </w:pPr>
            <w:r w:rsidRPr="003033C5">
              <w:rPr>
                <w:rStyle w:val="EFARObulletsblue"/>
                <w:lang w:val="en-GB"/>
              </w:rPr>
              <w:t>What proportion (approximately) of your work is :</w:t>
            </w:r>
          </w:p>
        </w:tc>
      </w:tr>
      <w:tr w:rsidR="00605FB5" w:rsidRPr="00605FB5" w:rsidTr="00FB0110">
        <w:tc>
          <w:tcPr>
            <w:tcW w:w="7338" w:type="dxa"/>
            <w:gridSpan w:val="7"/>
            <w:tcBorders>
              <w:top w:val="nil"/>
            </w:tcBorders>
          </w:tcPr>
          <w:p w:rsidR="00605FB5" w:rsidRPr="00605FB5" w:rsidRDefault="00605FB5" w:rsidP="00605FB5">
            <w:pPr>
              <w:pStyle w:val="EFAROparagraph"/>
              <w:rPr>
                <w:lang w:val="en-GB"/>
              </w:rPr>
            </w:pPr>
            <w:r w:rsidRPr="00605FB5">
              <w:rPr>
                <w:lang w:val="en-GB"/>
              </w:rPr>
              <w:t>Scientific advice to support policy (e.g. Support of the CFP, MSFD etc)</w:t>
            </w:r>
          </w:p>
          <w:p w:rsidR="00605FB5" w:rsidRPr="00605FB5" w:rsidRDefault="00605FB5" w:rsidP="00605FB5">
            <w:pPr>
              <w:pStyle w:val="EFAROparagraph"/>
              <w:rPr>
                <w:lang w:val="en-GB"/>
              </w:rPr>
            </w:pPr>
            <w:r w:rsidRPr="00605FB5">
              <w:rPr>
                <w:lang w:val="en-GB"/>
              </w:rPr>
              <w:t>Pure and applied research</w:t>
            </w:r>
          </w:p>
          <w:p w:rsidR="00605FB5" w:rsidRPr="00605FB5" w:rsidRDefault="00605FB5" w:rsidP="00605FB5">
            <w:pPr>
              <w:pStyle w:val="EFAROparagraph"/>
              <w:rPr>
                <w:lang w:val="en-GB"/>
              </w:rPr>
            </w:pPr>
            <w:r w:rsidRPr="00605FB5">
              <w:rPr>
                <w:lang w:val="en-GB"/>
              </w:rPr>
              <w:t>External contracts (public)</w:t>
            </w:r>
          </w:p>
          <w:p w:rsidR="00605FB5" w:rsidRPr="00605FB5" w:rsidRDefault="00605FB5" w:rsidP="00605FB5">
            <w:pPr>
              <w:pStyle w:val="EFAROparagraph"/>
              <w:rPr>
                <w:lang w:val="en-GB"/>
              </w:rPr>
            </w:pPr>
            <w:r w:rsidRPr="00605FB5">
              <w:rPr>
                <w:lang w:val="en-GB"/>
              </w:rPr>
              <w:t>External contracts (private)</w:t>
            </w:r>
          </w:p>
        </w:tc>
        <w:tc>
          <w:tcPr>
            <w:tcW w:w="1950" w:type="dxa"/>
          </w:tcPr>
          <w:p w:rsidR="00605FB5" w:rsidRPr="00605FB5" w:rsidRDefault="00605FB5" w:rsidP="00605FB5">
            <w:pPr>
              <w:pStyle w:val="EFAROparagraph"/>
              <w:rPr>
                <w:lang w:val="en-GB"/>
              </w:rPr>
            </w:pPr>
            <w:r w:rsidRPr="00605FB5">
              <w:rPr>
                <w:lang w:val="en-GB"/>
              </w:rPr>
              <w:fldChar w:fldCharType="begin">
                <w:ffData>
                  <w:name w:val="Text10"/>
                  <w:enabled/>
                  <w:calcOnExit w:val="0"/>
                  <w:textInput/>
                </w:ffData>
              </w:fldChar>
            </w:r>
            <w:bookmarkStart w:id="14" w:name="Text10"/>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4"/>
            <w:r w:rsidRPr="00605FB5">
              <w:rPr>
                <w:lang w:val="en-GB"/>
              </w:rPr>
              <w:t xml:space="preserve"> %</w:t>
            </w:r>
          </w:p>
          <w:p w:rsidR="00605FB5" w:rsidRPr="00605FB5" w:rsidRDefault="00605FB5" w:rsidP="00605FB5">
            <w:pPr>
              <w:pStyle w:val="EFAROparagraph"/>
              <w:rPr>
                <w:lang w:val="en-GB"/>
              </w:rPr>
            </w:pPr>
            <w:r w:rsidRPr="00605FB5">
              <w:rPr>
                <w:lang w:val="en-GB"/>
              </w:rPr>
              <w:fldChar w:fldCharType="begin">
                <w:ffData>
                  <w:name w:val="Text11"/>
                  <w:enabled/>
                  <w:calcOnExit w:val="0"/>
                  <w:textInput/>
                </w:ffData>
              </w:fldChar>
            </w:r>
            <w:bookmarkStart w:id="15" w:name="Text11"/>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5"/>
            <w:r w:rsidRPr="00605FB5">
              <w:rPr>
                <w:lang w:val="en-GB"/>
              </w:rPr>
              <w:t xml:space="preserve"> %</w:t>
            </w:r>
          </w:p>
          <w:p w:rsidR="00605FB5" w:rsidRPr="00605FB5" w:rsidRDefault="00605FB5" w:rsidP="00605FB5">
            <w:pPr>
              <w:pStyle w:val="EFAROparagraph"/>
              <w:rPr>
                <w:lang w:val="en-GB"/>
              </w:rPr>
            </w:pPr>
            <w:r w:rsidRPr="00605FB5">
              <w:rPr>
                <w:lang w:val="en-GB"/>
              </w:rPr>
              <w:fldChar w:fldCharType="begin">
                <w:ffData>
                  <w:name w:val="Text12"/>
                  <w:enabled/>
                  <w:calcOnExit w:val="0"/>
                  <w:textInput/>
                </w:ffData>
              </w:fldChar>
            </w:r>
            <w:bookmarkStart w:id="16" w:name="Text12"/>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6"/>
            <w:r w:rsidRPr="00605FB5">
              <w:rPr>
                <w:lang w:val="en-GB"/>
              </w:rPr>
              <w:t xml:space="preserve"> %</w:t>
            </w:r>
          </w:p>
          <w:p w:rsidR="00605FB5" w:rsidRPr="00605FB5" w:rsidRDefault="00605FB5" w:rsidP="00605FB5">
            <w:pPr>
              <w:pStyle w:val="EFAROparagraph"/>
              <w:rPr>
                <w:lang w:val="en-GB"/>
              </w:rPr>
            </w:pPr>
            <w:r w:rsidRPr="00605FB5">
              <w:rPr>
                <w:lang w:val="en-GB"/>
              </w:rPr>
              <w:fldChar w:fldCharType="begin">
                <w:ffData>
                  <w:name w:val="Text13"/>
                  <w:enabled/>
                  <w:calcOnExit w:val="0"/>
                  <w:textInput/>
                </w:ffData>
              </w:fldChar>
            </w:r>
            <w:bookmarkStart w:id="17" w:name="Text13"/>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7"/>
            <w:r w:rsidRPr="00605FB5">
              <w:rPr>
                <w:lang w:val="en-GB"/>
              </w:rPr>
              <w:t xml:space="preserve"> %</w:t>
            </w:r>
          </w:p>
        </w:tc>
      </w:tr>
      <w:tr w:rsidR="00605FB5" w:rsidRPr="00605FB5" w:rsidTr="00FB0110">
        <w:tc>
          <w:tcPr>
            <w:tcW w:w="9288" w:type="dxa"/>
            <w:gridSpan w:val="8"/>
          </w:tcPr>
          <w:p w:rsidR="00605FB5" w:rsidRPr="00605FB5" w:rsidRDefault="00605FB5" w:rsidP="00605FB5">
            <w:pPr>
              <w:pStyle w:val="EFAROparagraph"/>
              <w:rPr>
                <w:b/>
                <w:lang w:val="en-GB"/>
              </w:rPr>
            </w:pPr>
            <w:r w:rsidRPr="003033C5">
              <w:rPr>
                <w:rStyle w:val="EFARObulletsblue"/>
                <w:lang w:val="en-GB"/>
              </w:rPr>
              <w:lastRenderedPageBreak/>
              <w:t xml:space="preserve">Please give your reasons for wishing to join EFARO </w:t>
            </w:r>
            <w:r w:rsidRPr="00FB0110">
              <w:rPr>
                <w:lang w:val="en-GB"/>
              </w:rPr>
              <w:t>(200 words max)</w:t>
            </w:r>
          </w:p>
          <w:p w:rsidR="00605FB5" w:rsidRPr="00605FB5" w:rsidRDefault="00605FB5" w:rsidP="00605FB5">
            <w:pPr>
              <w:pStyle w:val="EFAROparagraph"/>
              <w:rPr>
                <w:lang w:val="en-GB"/>
              </w:rPr>
            </w:pPr>
            <w:r w:rsidRPr="00605FB5">
              <w:rPr>
                <w:lang w:val="en-GB"/>
              </w:rPr>
              <w:fldChar w:fldCharType="begin">
                <w:ffData>
                  <w:name w:val="Text19"/>
                  <w:enabled/>
                  <w:calcOnExit w:val="0"/>
                  <w:textInput/>
                </w:ffData>
              </w:fldChar>
            </w:r>
            <w:bookmarkStart w:id="18" w:name="Text19"/>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bookmarkEnd w:id="18"/>
          </w:p>
          <w:p w:rsidR="00605FB5" w:rsidRPr="00605FB5" w:rsidRDefault="00605FB5" w:rsidP="00605FB5">
            <w:pPr>
              <w:pStyle w:val="EFAROparagraph"/>
              <w:rPr>
                <w:lang w:val="en-GB"/>
              </w:rPr>
            </w:pPr>
          </w:p>
        </w:tc>
      </w:tr>
      <w:tr w:rsidR="00605FB5" w:rsidRPr="003033C5" w:rsidTr="00FB0110">
        <w:tc>
          <w:tcPr>
            <w:tcW w:w="9288" w:type="dxa"/>
            <w:gridSpan w:val="8"/>
          </w:tcPr>
          <w:p w:rsidR="00605FB5" w:rsidRPr="003033C5" w:rsidRDefault="00605FB5" w:rsidP="00605FB5">
            <w:pPr>
              <w:pStyle w:val="EFAROparagraph"/>
              <w:rPr>
                <w:rStyle w:val="EFARObulletsblue"/>
                <w:lang w:val="en-GB"/>
              </w:rPr>
            </w:pPr>
            <w:r w:rsidRPr="003033C5">
              <w:rPr>
                <w:rStyle w:val="EFARObulletsblue"/>
                <w:lang w:val="en-GB"/>
              </w:rPr>
              <w:t>Affirmation</w:t>
            </w:r>
          </w:p>
          <w:p w:rsidR="00605FB5" w:rsidRPr="00605FB5" w:rsidRDefault="00605FB5" w:rsidP="00605FB5">
            <w:pPr>
              <w:pStyle w:val="EFAROparagraph"/>
              <w:rPr>
                <w:lang w:val="en-GB"/>
              </w:rPr>
            </w:pPr>
            <w:r w:rsidRPr="00605FB5">
              <w:rPr>
                <w:lang w:val="en-GB"/>
              </w:rPr>
              <w:t>I affirm that my organisation conforms to the EFARO requirements of membership. Members of EFARO are institutes established with the purpose and role to provide scientific background for the advisory process that leads to the implementation and forming of national and/or EU policies. Member institutes shall have a not-for-profit basis. I attest that all the information provided to EFARO about my organisation is correct. I understand that if my organisation’s policies or practices are altered so as to be substantially out of compliance with the requirements, or if my organisation has engaged in conduct defaming EFARO or prejudicial to the interest and objectives of EFARO, my organisation’s membership of EFARO will be invalidated.</w:t>
            </w:r>
          </w:p>
        </w:tc>
      </w:tr>
      <w:tr w:rsidR="00605FB5" w:rsidRPr="00605FB5" w:rsidTr="00FB0110">
        <w:tc>
          <w:tcPr>
            <w:tcW w:w="1384" w:type="dxa"/>
          </w:tcPr>
          <w:p w:rsidR="00605FB5" w:rsidRPr="00FB0110" w:rsidRDefault="00605FB5" w:rsidP="00605FB5">
            <w:pPr>
              <w:pStyle w:val="EFAROparagraph"/>
              <w:rPr>
                <w:rStyle w:val="EFARObulletsblue"/>
              </w:rPr>
            </w:pPr>
            <w:r w:rsidRPr="00FB0110">
              <w:rPr>
                <w:rStyle w:val="EFARObulletsblue"/>
              </w:rPr>
              <w:t>Date</w:t>
            </w:r>
          </w:p>
        </w:tc>
        <w:bookmarkStart w:id="19" w:name="Text15"/>
        <w:tc>
          <w:tcPr>
            <w:tcW w:w="1559" w:type="dxa"/>
          </w:tcPr>
          <w:p w:rsidR="00605FB5" w:rsidRPr="00605FB5" w:rsidRDefault="00605FB5" w:rsidP="00605FB5">
            <w:pPr>
              <w:pStyle w:val="EFAROparagraph"/>
              <w:rPr>
                <w:lang w:val="en-GB"/>
              </w:rPr>
            </w:pPr>
            <w:r w:rsidRPr="00605FB5">
              <w:rPr>
                <w:lang w:val="en-GB"/>
              </w:rPr>
              <w:fldChar w:fldCharType="begin">
                <w:ffData>
                  <w:name w:val=""/>
                  <w:enabled/>
                  <w:calcOnExit w:val="0"/>
                  <w:textInput>
                    <w:default w:val="dd/mm/yyyy"/>
                  </w:textInput>
                </w:ffData>
              </w:fldChar>
            </w:r>
            <w:r w:rsidRPr="00605FB5">
              <w:rPr>
                <w:lang w:val="en-GB"/>
              </w:rPr>
              <w:instrText xml:space="preserve"> FORMTEXT </w:instrText>
            </w:r>
            <w:r w:rsidRPr="00605FB5">
              <w:rPr>
                <w:lang w:val="en-GB"/>
              </w:rPr>
            </w:r>
            <w:r w:rsidRPr="00605FB5">
              <w:rPr>
                <w:lang w:val="en-GB"/>
              </w:rPr>
              <w:fldChar w:fldCharType="separate"/>
            </w:r>
            <w:r w:rsidRPr="00605FB5">
              <w:rPr>
                <w:lang w:val="en-GB"/>
              </w:rPr>
              <w:t>dd/mm/yyyy</w:t>
            </w:r>
            <w:r w:rsidRPr="00605FB5">
              <w:fldChar w:fldCharType="end"/>
            </w:r>
          </w:p>
        </w:tc>
        <w:tc>
          <w:tcPr>
            <w:tcW w:w="1276" w:type="dxa"/>
            <w:gridSpan w:val="2"/>
          </w:tcPr>
          <w:p w:rsidR="00605FB5" w:rsidRPr="00FB0110" w:rsidRDefault="00605FB5" w:rsidP="00605FB5">
            <w:pPr>
              <w:pStyle w:val="EFAROparagraph"/>
              <w:rPr>
                <w:rStyle w:val="EFARObulletsblue"/>
              </w:rPr>
            </w:pPr>
            <w:r w:rsidRPr="00FB0110">
              <w:rPr>
                <w:rStyle w:val="EFARObulletsblue"/>
              </w:rPr>
              <w:t>Place</w:t>
            </w:r>
          </w:p>
        </w:tc>
        <w:bookmarkEnd w:id="19"/>
        <w:tc>
          <w:tcPr>
            <w:tcW w:w="1701" w:type="dxa"/>
          </w:tcPr>
          <w:p w:rsidR="00605FB5" w:rsidRPr="00605FB5" w:rsidRDefault="00605FB5" w:rsidP="00605FB5">
            <w:pPr>
              <w:pStyle w:val="EFAROparagraph"/>
              <w:rPr>
                <w:lang w:val="en-GB"/>
              </w:rPr>
            </w:pPr>
            <w:r w:rsidRPr="00605FB5">
              <w:rPr>
                <w:lang w:val="en-GB"/>
              </w:rPr>
              <w:fldChar w:fldCharType="begin">
                <w:ffData>
                  <w:name w:val="Text15"/>
                  <w:enabled/>
                  <w:calcOnExit w:val="0"/>
                  <w:textInput/>
                </w:ffData>
              </w:fldChar>
            </w:r>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p>
        </w:tc>
        <w:tc>
          <w:tcPr>
            <w:tcW w:w="915" w:type="dxa"/>
          </w:tcPr>
          <w:p w:rsidR="00605FB5" w:rsidRPr="00FB0110" w:rsidRDefault="00605FB5" w:rsidP="00605FB5">
            <w:pPr>
              <w:pStyle w:val="EFAROparagraph"/>
              <w:rPr>
                <w:rStyle w:val="EFARObulletsblue"/>
              </w:rPr>
            </w:pPr>
            <w:r w:rsidRPr="00FB0110">
              <w:rPr>
                <w:rStyle w:val="EFARObulletsblue"/>
              </w:rPr>
              <w:t>Name</w:t>
            </w:r>
          </w:p>
        </w:tc>
        <w:tc>
          <w:tcPr>
            <w:tcW w:w="2453" w:type="dxa"/>
            <w:gridSpan w:val="2"/>
          </w:tcPr>
          <w:p w:rsidR="00605FB5" w:rsidRPr="00605FB5" w:rsidRDefault="00605FB5" w:rsidP="00605FB5">
            <w:pPr>
              <w:pStyle w:val="EFAROparagraph"/>
              <w:rPr>
                <w:lang w:val="en-GB"/>
              </w:rPr>
            </w:pPr>
            <w:r w:rsidRPr="00605FB5">
              <w:rPr>
                <w:lang w:val="en-GB"/>
              </w:rPr>
              <w:fldChar w:fldCharType="begin">
                <w:ffData>
                  <w:name w:val="Text15"/>
                  <w:enabled/>
                  <w:calcOnExit w:val="0"/>
                  <w:textInput/>
                </w:ffData>
              </w:fldChar>
            </w:r>
            <w:r w:rsidRPr="00605FB5">
              <w:rPr>
                <w:lang w:val="en-GB"/>
              </w:rPr>
              <w:instrText xml:space="preserve"> FORMTEXT </w:instrText>
            </w:r>
            <w:r w:rsidRPr="00605FB5">
              <w:rPr>
                <w:lang w:val="en-GB"/>
              </w:rPr>
            </w:r>
            <w:r w:rsidRPr="00605FB5">
              <w:rPr>
                <w:lang w:val="en-GB"/>
              </w:rPr>
              <w:fldChar w:fldCharType="separate"/>
            </w:r>
            <w:r w:rsidRPr="00605FB5">
              <w:rPr>
                <w:lang w:val="en-GB"/>
              </w:rPr>
              <w:t> </w:t>
            </w:r>
            <w:r w:rsidRPr="00605FB5">
              <w:rPr>
                <w:lang w:val="en-GB"/>
              </w:rPr>
              <w:t> </w:t>
            </w:r>
            <w:r w:rsidRPr="00605FB5">
              <w:rPr>
                <w:lang w:val="en-GB"/>
              </w:rPr>
              <w:t> </w:t>
            </w:r>
            <w:r w:rsidRPr="00605FB5">
              <w:rPr>
                <w:lang w:val="en-GB"/>
              </w:rPr>
              <w:t> </w:t>
            </w:r>
            <w:r w:rsidRPr="00605FB5">
              <w:rPr>
                <w:lang w:val="en-GB"/>
              </w:rPr>
              <w:t> </w:t>
            </w:r>
            <w:r w:rsidRPr="00605FB5">
              <w:fldChar w:fldCharType="end"/>
            </w:r>
          </w:p>
        </w:tc>
      </w:tr>
      <w:tr w:rsidR="00605FB5" w:rsidRPr="00605FB5" w:rsidTr="00FB0110">
        <w:tc>
          <w:tcPr>
            <w:tcW w:w="1384" w:type="dxa"/>
          </w:tcPr>
          <w:p w:rsidR="00605FB5" w:rsidRPr="00FB0110" w:rsidRDefault="00605FB5" w:rsidP="00605FB5">
            <w:pPr>
              <w:pStyle w:val="EFAROparagraph"/>
              <w:rPr>
                <w:rStyle w:val="EFARObulletsblue"/>
              </w:rPr>
            </w:pPr>
            <w:r w:rsidRPr="00FB0110">
              <w:rPr>
                <w:rStyle w:val="EFARObulletsblue"/>
              </w:rPr>
              <w:t>Signature</w:t>
            </w:r>
          </w:p>
        </w:tc>
        <w:tc>
          <w:tcPr>
            <w:tcW w:w="7904" w:type="dxa"/>
            <w:gridSpan w:val="7"/>
          </w:tcPr>
          <w:p w:rsidR="00605FB5" w:rsidRPr="00605FB5" w:rsidRDefault="00605FB5" w:rsidP="00605FB5">
            <w:pPr>
              <w:pStyle w:val="EFAROparagraph"/>
              <w:rPr>
                <w:lang w:val="en-GB"/>
              </w:rPr>
            </w:pPr>
          </w:p>
          <w:p w:rsidR="00605FB5" w:rsidRPr="00605FB5" w:rsidRDefault="00605FB5" w:rsidP="00605FB5">
            <w:pPr>
              <w:pStyle w:val="EFAROparagraph"/>
              <w:rPr>
                <w:lang w:val="en-GB"/>
              </w:rPr>
            </w:pPr>
          </w:p>
          <w:p w:rsidR="00605FB5" w:rsidRPr="00605FB5" w:rsidRDefault="00605FB5" w:rsidP="00605FB5">
            <w:pPr>
              <w:pStyle w:val="EFAROparagraph"/>
              <w:rPr>
                <w:lang w:val="en-GB"/>
              </w:rPr>
            </w:pPr>
          </w:p>
          <w:p w:rsidR="00605FB5" w:rsidRPr="00605FB5" w:rsidRDefault="00605FB5" w:rsidP="00605FB5">
            <w:pPr>
              <w:pStyle w:val="EFAROparagraph"/>
              <w:rPr>
                <w:lang w:val="en-GB"/>
              </w:rPr>
            </w:pPr>
          </w:p>
        </w:tc>
      </w:tr>
    </w:tbl>
    <w:p w:rsidR="00605FB5" w:rsidRPr="00605FB5" w:rsidRDefault="00605FB5" w:rsidP="00605FB5">
      <w:pPr>
        <w:rPr>
          <w:lang w:val="en-GB"/>
        </w:rPr>
      </w:pPr>
    </w:p>
    <w:p w:rsidR="00985D02" w:rsidRPr="00605FB5" w:rsidRDefault="00985D02" w:rsidP="00605FB5"/>
    <w:sectPr w:rsidR="00985D02" w:rsidRPr="00605FB5" w:rsidSect="002326FF">
      <w:headerReference w:type="even" r:id="rId8"/>
      <w:headerReference w:type="default" r:id="rId9"/>
      <w:footerReference w:type="even" r:id="rId10"/>
      <w:footerReference w:type="default" r:id="rId11"/>
      <w:headerReference w:type="first" r:id="rId12"/>
      <w:footerReference w:type="first" r:id="rId13"/>
      <w:pgSz w:w="11907" w:h="16840" w:code="9"/>
      <w:pgMar w:top="1701" w:right="2438" w:bottom="1418" w:left="1418" w:header="907" w:footer="96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3C5" w:rsidRDefault="003033C5">
      <w:r>
        <w:separator/>
      </w:r>
    </w:p>
  </w:endnote>
  <w:endnote w:type="continuationSeparator" w:id="0">
    <w:p w:rsidR="003033C5" w:rsidRDefault="003033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TEEMed">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Humanst531 BT">
    <w:charset w:val="00"/>
    <w:family w:val="swiss"/>
    <w:pitch w:val="variable"/>
    <w:sig w:usb0="00000087" w:usb1="00000000" w:usb2="00000000" w:usb3="00000000" w:csb0="0000001B" w:csb1="00000000"/>
  </w:font>
  <w:font w:name="Humanst970 BT">
    <w:charset w:val="00"/>
    <w:family w:val="swiss"/>
    <w:pitch w:val="variable"/>
    <w:sig w:usb0="00000087" w:usb1="00000000" w:usb2="00000000" w:usb3="00000000" w:csb0="0000001B" w:csb1="00000000"/>
  </w:font>
  <w:font w:name="Humanst531 Blk BT">
    <w:charset w:val="00"/>
    <w:family w:val="swiss"/>
    <w:pitch w:val="variable"/>
    <w:sig w:usb0="00000087" w:usb1="00000000" w:usb2="00000000" w:usb3="00000000" w:csb0="0000001B" w:csb1="00000000"/>
  </w:font>
  <w:font w:name="Zurich Lt BT">
    <w:charset w:val="00"/>
    <w:family w:val="swiss"/>
    <w:pitch w:val="variable"/>
    <w:sig w:usb0="00000087" w:usb1="00000000" w:usb2="00000000" w:usb3="00000000" w:csb0="0000001B" w:csb1="00000000"/>
  </w:font>
  <w:font w:name="Century Gothic">
    <w:panose1 w:val="020B0502020202020204"/>
    <w:charset w:val="00"/>
    <w:family w:val="swiss"/>
    <w:pitch w:val="variable"/>
    <w:sig w:usb0="00000287" w:usb1="00000000" w:usb2="00000000" w:usb3="00000000" w:csb0="0000009F" w:csb1="00000000"/>
  </w:font>
  <w:font w:name="FatStack BB">
    <w:charset w:val="00"/>
    <w:family w:val="swiss"/>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uturaTEE">
    <w:charset w:val="00"/>
    <w:family w:val="auto"/>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37E2" w:rsidRDefault="001837E2">
    <w:pPr>
      <w:pStyle w:val="Footer"/>
    </w:pPr>
  </w:p>
  <w:p w:rsidR="00A14168" w:rsidRDefault="00A1416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A33" w:rsidRPr="00CA6A33" w:rsidRDefault="0097087F" w:rsidP="0097087F">
    <w:pPr>
      <w:pStyle w:val="EFAROfootnote"/>
      <w:ind w:firstLine="6237"/>
      <w:rPr>
        <w:szCs w:val="12"/>
      </w:rPr>
    </w:pPr>
    <w:r>
      <w:rPr>
        <w:rStyle w:val="EFAROpagenr"/>
      </w:rPr>
      <w:tab/>
    </w:r>
    <w:r w:rsidRPr="00FD0F74">
      <w:rPr>
        <w:rStyle w:val="EFAROpagenr"/>
      </w:rPr>
      <w:fldChar w:fldCharType="begin"/>
    </w:r>
    <w:r w:rsidRPr="00FD0F74">
      <w:rPr>
        <w:rStyle w:val="EFAROpagenr"/>
      </w:rPr>
      <w:instrText xml:space="preserve"> PAGE </w:instrText>
    </w:r>
    <w:r w:rsidRPr="00FD0F74">
      <w:rPr>
        <w:rStyle w:val="EFAROpagenr"/>
      </w:rPr>
      <w:fldChar w:fldCharType="separate"/>
    </w:r>
    <w:r w:rsidR="003033C5">
      <w:rPr>
        <w:rStyle w:val="EFAROpagenr"/>
        <w:noProof/>
      </w:rPr>
      <w:t>2</w:t>
    </w:r>
    <w:r w:rsidRPr="00FD0F74">
      <w:rPr>
        <w:rStyle w:val="EFAROpagenr"/>
      </w:rPr>
      <w:fldChar w:fldCharType="end"/>
    </w:r>
    <w:r w:rsidRPr="00FD0F74">
      <w:rPr>
        <w:rStyle w:val="EFAROpagenr"/>
      </w:rPr>
      <w:t>/</w:t>
    </w:r>
    <w:r w:rsidRPr="00FD0F74">
      <w:rPr>
        <w:rStyle w:val="EFAROpagenr"/>
      </w:rPr>
      <w:fldChar w:fldCharType="begin"/>
    </w:r>
    <w:r w:rsidRPr="00FD0F74">
      <w:rPr>
        <w:rStyle w:val="EFAROpagenr"/>
      </w:rPr>
      <w:instrText xml:space="preserve"> NUMPAGES </w:instrText>
    </w:r>
    <w:r w:rsidRPr="00FD0F74">
      <w:rPr>
        <w:rStyle w:val="EFAROpagenr"/>
      </w:rPr>
      <w:fldChar w:fldCharType="separate"/>
    </w:r>
    <w:r w:rsidR="003033C5">
      <w:rPr>
        <w:rStyle w:val="EFAROpagenr"/>
        <w:noProof/>
      </w:rPr>
      <w:t>2</w:t>
    </w:r>
    <w:r w:rsidRPr="00FD0F74">
      <w:rPr>
        <w:rStyle w:val="EFAROpagenr"/>
      </w:rPr>
      <w:fldChar w:fldCharType="end"/>
    </w:r>
    <w:r w:rsidR="00807E3C">
      <w:rPr>
        <w:noProof/>
        <w:lang w:val="en-GB" w:eastAsia="en-GB"/>
      </w:rPr>
      <w:drawing>
        <wp:anchor distT="0" distB="0" distL="114300" distR="114300" simplePos="0" relativeHeight="251655680" behindDoc="1" locked="0" layoutInCell="1" allowOverlap="1">
          <wp:simplePos x="0" y="0"/>
          <wp:positionH relativeFrom="page">
            <wp:posOffset>360045</wp:posOffset>
          </wp:positionH>
          <wp:positionV relativeFrom="page">
            <wp:posOffset>10153015</wp:posOffset>
          </wp:positionV>
          <wp:extent cx="6840220" cy="228600"/>
          <wp:effectExtent l="0" t="0" r="0" b="0"/>
          <wp:wrapNone/>
          <wp:docPr id="19" name="Picture 19" descr="balk briefpapi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lk briefpapier-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0220"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78B" w:rsidRPr="00E42194" w:rsidRDefault="00807E3C" w:rsidP="0097087F">
    <w:pPr>
      <w:pStyle w:val="EFAROfootnote"/>
      <w:rPr>
        <w:color w:val="C0C0C0"/>
        <w:szCs w:val="12"/>
      </w:rPr>
    </w:pPr>
    <w:r>
      <w:rPr>
        <w:noProof/>
        <w:lang w:val="en-GB" w:eastAsia="en-GB"/>
      </w:rPr>
      <w:drawing>
        <wp:anchor distT="0" distB="0" distL="114300" distR="114300" simplePos="0" relativeHeight="251654656" behindDoc="1" locked="0" layoutInCell="1" allowOverlap="1">
          <wp:simplePos x="0" y="0"/>
          <wp:positionH relativeFrom="page">
            <wp:posOffset>360045</wp:posOffset>
          </wp:positionH>
          <wp:positionV relativeFrom="page">
            <wp:posOffset>10153015</wp:posOffset>
          </wp:positionV>
          <wp:extent cx="6838950" cy="228600"/>
          <wp:effectExtent l="0" t="0" r="0" b="0"/>
          <wp:wrapNone/>
          <wp:docPr id="18" name="Picture 18" descr="balk briefpapi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lk briefpapier-V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895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AA778B">
      <w:rPr>
        <w:rStyle w:val="EFAROpagenr"/>
      </w:rPr>
      <w:tab/>
    </w:r>
    <w:r w:rsidR="00FD0F74" w:rsidRPr="00FD0F74">
      <w:rPr>
        <w:rStyle w:val="EFAROpagenr"/>
      </w:rPr>
      <w:fldChar w:fldCharType="begin"/>
    </w:r>
    <w:r w:rsidR="00FD0F74" w:rsidRPr="00FD0F74">
      <w:rPr>
        <w:rStyle w:val="EFAROpagenr"/>
      </w:rPr>
      <w:instrText xml:space="preserve"> PAGE </w:instrText>
    </w:r>
    <w:r w:rsidR="00FD0F74" w:rsidRPr="00FD0F74">
      <w:rPr>
        <w:rStyle w:val="EFAROpagenr"/>
      </w:rPr>
      <w:fldChar w:fldCharType="separate"/>
    </w:r>
    <w:r w:rsidR="003033C5">
      <w:rPr>
        <w:rStyle w:val="EFAROpagenr"/>
        <w:noProof/>
      </w:rPr>
      <w:t>1</w:t>
    </w:r>
    <w:r w:rsidR="00FD0F74" w:rsidRPr="00FD0F74">
      <w:rPr>
        <w:rStyle w:val="EFAROpagenr"/>
      </w:rPr>
      <w:fldChar w:fldCharType="end"/>
    </w:r>
    <w:r w:rsidR="00FD0F74" w:rsidRPr="00FD0F74">
      <w:rPr>
        <w:rStyle w:val="EFAROpagenr"/>
      </w:rPr>
      <w:t>/</w:t>
    </w:r>
    <w:r w:rsidR="00FD0F74" w:rsidRPr="00FD0F74">
      <w:rPr>
        <w:rStyle w:val="EFAROpagenr"/>
      </w:rPr>
      <w:fldChar w:fldCharType="begin"/>
    </w:r>
    <w:r w:rsidR="00FD0F74" w:rsidRPr="00FD0F74">
      <w:rPr>
        <w:rStyle w:val="EFAROpagenr"/>
      </w:rPr>
      <w:instrText xml:space="preserve"> NUMPAGES </w:instrText>
    </w:r>
    <w:r w:rsidR="00FD0F74" w:rsidRPr="00FD0F74">
      <w:rPr>
        <w:rStyle w:val="EFAROpagenr"/>
      </w:rPr>
      <w:fldChar w:fldCharType="separate"/>
    </w:r>
    <w:r w:rsidR="003033C5">
      <w:rPr>
        <w:rStyle w:val="EFAROpagenr"/>
        <w:noProof/>
      </w:rPr>
      <w:t>2</w:t>
    </w:r>
    <w:r w:rsidR="00FD0F74" w:rsidRPr="00FD0F74">
      <w:rPr>
        <w:rStyle w:val="EFAROpagen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3C5" w:rsidRDefault="003033C5">
      <w:r>
        <w:separator/>
      </w:r>
    </w:p>
  </w:footnote>
  <w:footnote w:type="continuationSeparator" w:id="0">
    <w:p w:rsidR="003033C5" w:rsidRDefault="003033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650" w:rsidRDefault="003033C5">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7058" o:spid="_x0000_s2085" type="#_x0000_t75" style="position:absolute;margin-left:0;margin-top:0;width:326.15pt;height:515.3pt;z-index:-251655680;mso-position-horizontal:center;mso-position-horizontal-relative:margin;mso-position-vertical:center;mso-position-vertical-relative:margin" o:allowincell="f">
          <v:imagedata r:id="rId1" o:title="watermerk briefpapier-V0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37D" w:rsidRPr="001837E2" w:rsidRDefault="003033C5" w:rsidP="00983CE0">
    <w:pPr>
      <w:pStyle w:val="EFAROaddress"/>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7059" o:spid="_x0000_s2086" type="#_x0000_t75" style="position:absolute;margin-left:17pt;margin-top:232.45pt;width:326.15pt;height:515.3pt;z-index:-251654656;mso-position-horizontal-relative:page;mso-position-vertical-relative:page" o:allowincell="f">
          <v:imagedata r:id="rId1" o:title="watermerk briefpapier-V02"/>
          <w10:wrap anchorx="page" anchory="page"/>
        </v:shape>
      </w:pict>
    </w:r>
    <w:r w:rsidR="00807E3C">
      <w:rPr>
        <w:noProof/>
        <w:lang w:val="en-GB" w:eastAsia="en-GB"/>
      </w:rPr>
      <w:drawing>
        <wp:anchor distT="0" distB="0" distL="114300" distR="114300" simplePos="0" relativeHeight="251656704" behindDoc="0" locked="0" layoutInCell="1" allowOverlap="1">
          <wp:simplePos x="0" y="0"/>
          <wp:positionH relativeFrom="page">
            <wp:posOffset>6120765</wp:posOffset>
          </wp:positionH>
          <wp:positionV relativeFrom="page">
            <wp:posOffset>360045</wp:posOffset>
          </wp:positionV>
          <wp:extent cx="1076325" cy="1438275"/>
          <wp:effectExtent l="0" t="0" r="9525" b="9525"/>
          <wp:wrapSquare wrapText="bothSides"/>
          <wp:docPr id="21" name="Picture 21" descr="logo_EFARO-V02_RGB_bri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ogo_EFARO-V02_RGB_brie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14382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FDC" w:rsidRDefault="003033C5" w:rsidP="00983CE0">
    <w:pPr>
      <w:pStyle w:val="EFAROaddress"/>
    </w:pPr>
    <w:r>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317057" o:spid="_x0000_s2084" type="#_x0000_t75" style="position:absolute;margin-left:17pt;margin-top:232.45pt;width:326.15pt;height:515.3pt;z-index:-251656704;mso-position-horizontal-relative:page;mso-position-vertical-relative:page" o:allowincell="f">
          <v:imagedata r:id="rId1" o:title="watermerk briefpapier-V02"/>
          <w10:wrap anchorx="page" anchory="page"/>
        </v:shape>
      </w:pict>
    </w:r>
    <w:r w:rsidR="00807E3C">
      <w:rPr>
        <w:noProof/>
        <w:lang w:val="en-GB" w:eastAsia="en-GB"/>
      </w:rPr>
      <mc:AlternateContent>
        <mc:Choice Requires="wps">
          <w:drawing>
            <wp:anchor distT="45720" distB="45720" distL="114300" distR="114300" simplePos="0" relativeHeight="251658752" behindDoc="0" locked="0" layoutInCell="1" allowOverlap="1">
              <wp:simplePos x="0" y="0"/>
              <wp:positionH relativeFrom="page">
                <wp:posOffset>361950</wp:posOffset>
              </wp:positionH>
              <wp:positionV relativeFrom="page">
                <wp:posOffset>323850</wp:posOffset>
              </wp:positionV>
              <wp:extent cx="5579745" cy="720090"/>
              <wp:effectExtent l="0" t="0" r="1905"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745" cy="7200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A1170" w:rsidRPr="0099413D" w:rsidRDefault="00DA1170" w:rsidP="00DA1170">
                          <w:pPr>
                            <w:pStyle w:val="EFAROlogotitel"/>
                            <w:rPr>
                              <w:lang w:val="en-US"/>
                            </w:rPr>
                          </w:pPr>
                          <w:r w:rsidRPr="0099413D">
                            <w:rPr>
                              <w:lang w:val="en-US"/>
                            </w:rPr>
                            <w:t xml:space="preserve">European Fisheries and Aquaculture </w:t>
                          </w:r>
                        </w:p>
                        <w:p w:rsidR="00DA1170" w:rsidRPr="0099413D" w:rsidRDefault="00DA1170" w:rsidP="00DA1170">
                          <w:pPr>
                            <w:pStyle w:val="EFAROlogotitel"/>
                            <w:rPr>
                              <w:lang w:val="en-US"/>
                            </w:rPr>
                          </w:pPr>
                          <w:r w:rsidRPr="0099413D">
                            <w:rPr>
                              <w:lang w:val="en-US"/>
                            </w:rPr>
                            <w:t>Research Organization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5pt;margin-top:25.5pt;width:439.35pt;height:56.7pt;z-index:25165875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" stroked="f">
              <v:textbox inset="0,0,0,0">
                <w:txbxContent>
                  <w:p w:rsidR="00DA1170" w:rsidRPr="0099413D" w:rsidRDefault="00DA1170" w:rsidP="00DA1170">
                    <w:pPr>
                      <w:pStyle w:val="EFAROlogotitel"/>
                      <w:rPr>
                        <w:lang w:val="en-US"/>
                      </w:rPr>
                    </w:pPr>
                    <w:r w:rsidRPr="0099413D">
                      <w:rPr>
                        <w:lang w:val="en-US"/>
                      </w:rPr>
                      <w:t xml:space="preserve">European Fisheries and Aquaculture </w:t>
                    </w:r>
                  </w:p>
                  <w:p w:rsidR="00DA1170" w:rsidRPr="0099413D" w:rsidRDefault="00DA1170" w:rsidP="00DA1170">
                    <w:pPr>
                      <w:pStyle w:val="EFAROlogotitel"/>
                      <w:rPr>
                        <w:lang w:val="en-US"/>
                      </w:rPr>
                    </w:pPr>
                    <w:r w:rsidRPr="0099413D">
                      <w:rPr>
                        <w:lang w:val="en-US"/>
                      </w:rPr>
                      <w:t>Research Organization</w:t>
                    </w:r>
                  </w:p>
                </w:txbxContent>
              </v:textbox>
              <w10:wrap type="square" anchorx="page" anchory="page"/>
            </v:shape>
          </w:pict>
        </mc:Fallback>
      </mc:AlternateContent>
    </w:r>
  </w:p>
  <w:p w:rsidR="00312FDC" w:rsidRDefault="003033C5" w:rsidP="003033C5">
    <w:pPr>
      <w:pStyle w:val="EFAROaddress"/>
      <w:tabs>
        <w:tab w:val="clear" w:pos="284"/>
        <w:tab w:val="clear" w:pos="851"/>
        <w:tab w:val="clear" w:pos="8222"/>
        <w:tab w:val="left" w:pos="7050"/>
      </w:tabs>
    </w:pPr>
    <w:r>
      <w:tab/>
    </w:r>
  </w:p>
  <w:p w:rsidR="00FA794C" w:rsidRDefault="00807E3C" w:rsidP="00983CE0">
    <w:pPr>
      <w:pStyle w:val="EFAROaddress"/>
    </w:pPr>
    <w:r>
      <w:rPr>
        <w:noProof/>
        <w:lang w:val="en-GB" w:eastAsia="en-GB"/>
      </w:rPr>
      <w:drawing>
        <wp:anchor distT="0" distB="0" distL="114300" distR="114300" simplePos="0" relativeHeight="251653632" behindDoc="1" locked="0" layoutInCell="1" allowOverlap="0">
          <wp:simplePos x="0" y="0"/>
          <wp:positionH relativeFrom="page">
            <wp:posOffset>360045</wp:posOffset>
          </wp:positionH>
          <wp:positionV relativeFrom="page">
            <wp:posOffset>323850</wp:posOffset>
          </wp:positionV>
          <wp:extent cx="6838920" cy="1447920"/>
          <wp:effectExtent l="0" t="0" r="635" b="0"/>
          <wp:wrapNone/>
          <wp:docPr id="17" name="Picture 17" descr="kop briefpapier-V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kop briefpapier-V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38920" cy="1447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94C" w:rsidRDefault="00FA794C" w:rsidP="00983CE0">
    <w:pPr>
      <w:pStyle w:val="EFAROaddress"/>
    </w:pPr>
  </w:p>
  <w:p w:rsidR="00BB6146" w:rsidRDefault="00BB6146" w:rsidP="00983CE0">
    <w:pPr>
      <w:pStyle w:val="EFAROaddress"/>
    </w:pPr>
  </w:p>
  <w:p w:rsidR="00312FDC" w:rsidRDefault="00312FDC" w:rsidP="00983CE0">
    <w:pPr>
      <w:pStyle w:val="EFAROaddress"/>
    </w:pPr>
  </w:p>
  <w:p w:rsidR="00312FDC" w:rsidRDefault="00312FDC" w:rsidP="00983CE0">
    <w:pPr>
      <w:pStyle w:val="EFAROaddress"/>
    </w:pPr>
  </w:p>
  <w:p w:rsidR="00312FDC" w:rsidRDefault="00312FDC" w:rsidP="00983CE0">
    <w:pPr>
      <w:pStyle w:val="EFAROaddress"/>
    </w:pPr>
  </w:p>
  <w:p w:rsidR="00312FDC" w:rsidRDefault="00312FDC" w:rsidP="00983CE0">
    <w:pPr>
      <w:pStyle w:val="EFAROaddress"/>
    </w:pPr>
  </w:p>
  <w:p w:rsidR="00312FDC" w:rsidRDefault="00312FDC" w:rsidP="00983CE0">
    <w:pPr>
      <w:pStyle w:val="EFAROaddress"/>
    </w:pPr>
  </w:p>
  <w:p w:rsidR="00312FDC" w:rsidRDefault="00312FDC" w:rsidP="00983CE0">
    <w:pPr>
      <w:pStyle w:val="EFAROaddress"/>
    </w:pPr>
  </w:p>
  <w:p w:rsidR="00312FDC" w:rsidRDefault="00312FDC" w:rsidP="00983CE0">
    <w:pPr>
      <w:pStyle w:val="EFAROaddress"/>
    </w:pPr>
  </w:p>
  <w:p w:rsidR="00312FDC" w:rsidRDefault="00807E3C" w:rsidP="00983CE0">
    <w:pPr>
      <w:pStyle w:val="EFAROaddress"/>
    </w:pPr>
    <w:r>
      <w:rPr>
        <w:noProof/>
        <w:lang w:val="en-GB" w:eastAsia="en-GB"/>
      </w:rPr>
      <mc:AlternateContent>
        <mc:Choice Requires="wps">
          <w:drawing>
            <wp:anchor distT="45720" distB="45720" distL="114300" distR="114300" simplePos="0" relativeHeight="251657728" behindDoc="0" locked="0" layoutInCell="1" allowOverlap="1">
              <wp:simplePos x="0" y="0"/>
              <wp:positionH relativeFrom="page">
                <wp:posOffset>6120765</wp:posOffset>
              </wp:positionH>
              <wp:positionV relativeFrom="page">
                <wp:posOffset>2052320</wp:posOffset>
              </wp:positionV>
              <wp:extent cx="1080135" cy="2339975"/>
              <wp:effectExtent l="0" t="4445" r="0" b="0"/>
              <wp:wrapSquare wrapText="bothSides"/>
              <wp:docPr id="1" name="Text Box 2" descr="Text Box: EFARO secretariat/&#10;legal address: &#10;Haringkade 1&#10;1976 CP IJmuiden&#10;Netherlands &#10;&#10;EFARO mailing address:&#10;PO Box 68 &#10;1970 AB IJmuiden&#10;Netherlands &#10;&#10;t: +31 (0)317 487 036&#10;m: efaro.imares@wur.nl   &#10;w: www.efaro.eu&#10;&#10;Bank account: &#10;IBAN: NL95INGB0007187853 &#10;SWIFT/BIC: INGBNL2AXXX&#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2339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04E2" w:rsidRDefault="007E2C7B" w:rsidP="00983CE0">
                          <w:pPr>
                            <w:pStyle w:val="EFAROaddress"/>
                          </w:pPr>
                          <w:r w:rsidRPr="007E2C7B">
                            <w:t>EFARO</w:t>
                          </w:r>
                          <w:r w:rsidR="00C304E2" w:rsidRPr="00C304E2">
                            <w:t xml:space="preserve"> secretariat</w:t>
                          </w:r>
                          <w:r w:rsidRPr="00C304E2">
                            <w:t xml:space="preserve"> </w:t>
                          </w:r>
                        </w:p>
                        <w:p w:rsidR="007E2C7B" w:rsidRPr="007E2C7B" w:rsidRDefault="00C304E2" w:rsidP="00983CE0">
                          <w:pPr>
                            <w:pStyle w:val="EFAROaddress"/>
                          </w:pPr>
                          <w:r>
                            <w:t xml:space="preserve">legal and </w:t>
                          </w:r>
                          <w:r w:rsidR="007E2C7B" w:rsidRPr="007E2C7B">
                            <w:t>mailing address:</w:t>
                          </w:r>
                        </w:p>
                        <w:p w:rsidR="007E2C7B" w:rsidRPr="007E2C7B" w:rsidRDefault="007E2C7B" w:rsidP="00983CE0">
                          <w:pPr>
                            <w:pStyle w:val="EFAROaddress"/>
                          </w:pPr>
                          <w:r w:rsidRPr="007E2C7B">
                            <w:t xml:space="preserve">PO Box 68 </w:t>
                          </w:r>
                        </w:p>
                        <w:p w:rsidR="007E2C7B" w:rsidRPr="007E2C7B" w:rsidRDefault="007E2C7B" w:rsidP="00983CE0">
                          <w:pPr>
                            <w:pStyle w:val="EFAROaddress"/>
                          </w:pPr>
                          <w:r w:rsidRPr="007E2C7B">
                            <w:t>1970 AB IJmuiden</w:t>
                          </w:r>
                        </w:p>
                        <w:p w:rsidR="007E2C7B" w:rsidRDefault="007E2C7B" w:rsidP="00983CE0">
                          <w:pPr>
                            <w:pStyle w:val="EFAROaddress"/>
                          </w:pPr>
                          <w:r w:rsidRPr="007E2C7B">
                            <w:t xml:space="preserve">Netherlands </w:t>
                          </w:r>
                        </w:p>
                        <w:p w:rsidR="00C304E2" w:rsidRDefault="00C304E2" w:rsidP="00983CE0">
                          <w:pPr>
                            <w:pStyle w:val="EFAROaddress"/>
                          </w:pPr>
                        </w:p>
                        <w:p w:rsidR="007E2C7B" w:rsidRPr="007E2C7B" w:rsidRDefault="007E2C7B" w:rsidP="00983CE0">
                          <w:pPr>
                            <w:pStyle w:val="EFAROaddress"/>
                          </w:pPr>
                          <w:r w:rsidRPr="00A155A2">
                            <w:rPr>
                              <w:color w:val="0080C6"/>
                            </w:rPr>
                            <w:t>t:</w:t>
                          </w:r>
                          <w:r w:rsidR="003033C5">
                            <w:t xml:space="preserve"> +31 (0)317 487 218</w:t>
                          </w:r>
                        </w:p>
                        <w:p w:rsidR="007E2C7B" w:rsidRPr="007E2C7B" w:rsidRDefault="007E2C7B" w:rsidP="00983CE0">
                          <w:pPr>
                            <w:pStyle w:val="EFAROaddress"/>
                          </w:pPr>
                          <w:r w:rsidRPr="00A155A2">
                            <w:rPr>
                              <w:color w:val="0080C6"/>
                            </w:rPr>
                            <w:t>m:</w:t>
                          </w:r>
                          <w:r w:rsidRPr="007E2C7B">
                            <w:t xml:space="preserve"> efaro.imares@wur.nl   </w:t>
                          </w:r>
                        </w:p>
                        <w:p w:rsidR="007E2C7B" w:rsidRPr="007E2C7B" w:rsidRDefault="007E2C7B" w:rsidP="00983CE0">
                          <w:pPr>
                            <w:pStyle w:val="EFAROaddress"/>
                          </w:pPr>
                          <w:r w:rsidRPr="00A155A2">
                            <w:rPr>
                              <w:color w:val="0080C6"/>
                            </w:rPr>
                            <w:t>w:</w:t>
                          </w:r>
                          <w:r w:rsidRPr="007E2C7B">
                            <w:t xml:space="preserve"> www.efaro.eu</w:t>
                          </w:r>
                        </w:p>
                        <w:p w:rsidR="007E2C7B" w:rsidRPr="007E2C7B" w:rsidRDefault="007E2C7B" w:rsidP="00983CE0">
                          <w:pPr>
                            <w:pStyle w:val="EFAROaddress"/>
                          </w:pPr>
                        </w:p>
                        <w:p w:rsidR="007E2C7B" w:rsidRPr="007E2C7B" w:rsidRDefault="007E2C7B" w:rsidP="00983CE0">
                          <w:pPr>
                            <w:pStyle w:val="EFAROaddress"/>
                          </w:pPr>
                          <w:r w:rsidRPr="007E2C7B">
                            <w:t xml:space="preserve">Bank account: </w:t>
                          </w:r>
                        </w:p>
                        <w:p w:rsidR="007E2C7B" w:rsidRPr="00AD254B" w:rsidRDefault="007E2C7B" w:rsidP="00983CE0">
                          <w:pPr>
                            <w:pStyle w:val="EFAROadressbankgegevens"/>
                          </w:pPr>
                          <w:r w:rsidRPr="00AD254B">
                            <w:rPr>
                              <w:color w:val="0080C6"/>
                            </w:rPr>
                            <w:t>IBAN:</w:t>
                          </w:r>
                          <w:r w:rsidRPr="00AD254B">
                            <w:t xml:space="preserve"> NL95INGB0007187853 </w:t>
                          </w:r>
                          <w:r w:rsidRPr="00AD254B">
                            <w:rPr>
                              <w:color w:val="0080C6"/>
                            </w:rPr>
                            <w:t>SWIFT/BIC:</w:t>
                          </w:r>
                          <w:r w:rsidRPr="00AD254B">
                            <w:t xml:space="preserve"> INGBNL2AXXX</w:t>
                          </w:r>
                        </w:p>
                        <w:p w:rsidR="00C304E2" w:rsidRPr="00AD254B" w:rsidRDefault="00C304E2" w:rsidP="00983CE0">
                          <w:pPr>
                            <w:pStyle w:val="EFAROadressbankgegevens"/>
                          </w:pPr>
                        </w:p>
                        <w:p w:rsidR="00C304E2" w:rsidRPr="00AD254B" w:rsidRDefault="00C304E2" w:rsidP="00983CE0">
                          <w:pPr>
                            <w:pStyle w:val="EFAROadressbankgegevens"/>
                          </w:pPr>
                          <w:r w:rsidRPr="00AD254B">
                            <w:rPr>
                              <w:color w:val="0080C6"/>
                            </w:rPr>
                            <w:t>KvK:</w:t>
                          </w:r>
                          <w:r w:rsidRPr="00AD254B">
                            <w:t xml:space="preserve"> 65302397</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alt="Text Box: EFARO secretariat/&#10;legal address: &#10;Haringkade 1&#10;1976 CP IJmuiden&#10;Netherlands &#10;&#10;EFARO mailing address:&#10;PO Box 68 &#10;1970 AB IJmuiden&#10;Netherlands &#10;&#10;t: +31 (0)317 487 036&#10;m: efaro.imares@wur.nl   &#10;w: www.efaro.eu&#10;&#10;Bank account: &#10;IBAN: NL95INGB0007187853 &#10;SWIFT/BIC: INGBNL2AXXX&#10;" style="position:absolute;margin-left:481.95pt;margin-top:161.6pt;width:85.05pt;height:184.25pt;z-index:25165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" stroked="f">
              <v:textbox inset="0,0,0,0">
                <w:txbxContent>
                  <w:p w:rsidR="00C304E2" w:rsidRDefault="007E2C7B" w:rsidP="00983CE0">
                    <w:pPr>
                      <w:pStyle w:val="EFAROaddress"/>
                    </w:pPr>
                    <w:r w:rsidRPr="007E2C7B">
                      <w:t>EFARO</w:t>
                    </w:r>
                    <w:r w:rsidR="00C304E2" w:rsidRPr="00C304E2">
                      <w:t xml:space="preserve"> secretariat</w:t>
                    </w:r>
                    <w:r w:rsidRPr="00C304E2">
                      <w:t xml:space="preserve"> </w:t>
                    </w:r>
                  </w:p>
                  <w:p w:rsidR="007E2C7B" w:rsidRPr="007E2C7B" w:rsidRDefault="00C304E2" w:rsidP="00983CE0">
                    <w:pPr>
                      <w:pStyle w:val="EFAROaddress"/>
                    </w:pPr>
                    <w:r>
                      <w:t xml:space="preserve">legal and </w:t>
                    </w:r>
                    <w:r w:rsidR="007E2C7B" w:rsidRPr="007E2C7B">
                      <w:t>mailing address:</w:t>
                    </w:r>
                  </w:p>
                  <w:p w:rsidR="007E2C7B" w:rsidRPr="007E2C7B" w:rsidRDefault="007E2C7B" w:rsidP="00983CE0">
                    <w:pPr>
                      <w:pStyle w:val="EFAROaddress"/>
                    </w:pPr>
                    <w:r w:rsidRPr="007E2C7B">
                      <w:t xml:space="preserve">PO Box 68 </w:t>
                    </w:r>
                  </w:p>
                  <w:p w:rsidR="007E2C7B" w:rsidRPr="007E2C7B" w:rsidRDefault="007E2C7B" w:rsidP="00983CE0">
                    <w:pPr>
                      <w:pStyle w:val="EFAROaddress"/>
                    </w:pPr>
                    <w:r w:rsidRPr="007E2C7B">
                      <w:t>1970 AB IJmuiden</w:t>
                    </w:r>
                  </w:p>
                  <w:p w:rsidR="007E2C7B" w:rsidRDefault="007E2C7B" w:rsidP="00983CE0">
                    <w:pPr>
                      <w:pStyle w:val="EFAROaddress"/>
                    </w:pPr>
                    <w:r w:rsidRPr="007E2C7B">
                      <w:t xml:space="preserve">Netherlands </w:t>
                    </w:r>
                  </w:p>
                  <w:p w:rsidR="00C304E2" w:rsidRDefault="00C304E2" w:rsidP="00983CE0">
                    <w:pPr>
                      <w:pStyle w:val="EFAROaddress"/>
                    </w:pPr>
                  </w:p>
                  <w:p w:rsidR="007E2C7B" w:rsidRPr="007E2C7B" w:rsidRDefault="007E2C7B" w:rsidP="00983CE0">
                    <w:pPr>
                      <w:pStyle w:val="EFAROaddress"/>
                    </w:pPr>
                    <w:r w:rsidRPr="00A155A2">
                      <w:rPr>
                        <w:color w:val="0080C6"/>
                      </w:rPr>
                      <w:t>t:</w:t>
                    </w:r>
                    <w:r w:rsidR="003033C5">
                      <w:t xml:space="preserve"> +31 (0)317 487 218</w:t>
                    </w:r>
                  </w:p>
                  <w:p w:rsidR="007E2C7B" w:rsidRPr="007E2C7B" w:rsidRDefault="007E2C7B" w:rsidP="00983CE0">
                    <w:pPr>
                      <w:pStyle w:val="EFAROaddress"/>
                    </w:pPr>
                    <w:r w:rsidRPr="00A155A2">
                      <w:rPr>
                        <w:color w:val="0080C6"/>
                      </w:rPr>
                      <w:t>m:</w:t>
                    </w:r>
                    <w:r w:rsidRPr="007E2C7B">
                      <w:t xml:space="preserve"> efaro.imares@wur.nl   </w:t>
                    </w:r>
                  </w:p>
                  <w:p w:rsidR="007E2C7B" w:rsidRPr="007E2C7B" w:rsidRDefault="007E2C7B" w:rsidP="00983CE0">
                    <w:pPr>
                      <w:pStyle w:val="EFAROaddress"/>
                    </w:pPr>
                    <w:r w:rsidRPr="00A155A2">
                      <w:rPr>
                        <w:color w:val="0080C6"/>
                      </w:rPr>
                      <w:t>w:</w:t>
                    </w:r>
                    <w:r w:rsidRPr="007E2C7B">
                      <w:t xml:space="preserve"> www.efaro.eu</w:t>
                    </w:r>
                  </w:p>
                  <w:p w:rsidR="007E2C7B" w:rsidRPr="007E2C7B" w:rsidRDefault="007E2C7B" w:rsidP="00983CE0">
                    <w:pPr>
                      <w:pStyle w:val="EFAROaddress"/>
                    </w:pPr>
                  </w:p>
                  <w:p w:rsidR="007E2C7B" w:rsidRPr="007E2C7B" w:rsidRDefault="007E2C7B" w:rsidP="00983CE0">
                    <w:pPr>
                      <w:pStyle w:val="EFAROaddress"/>
                    </w:pPr>
                    <w:r w:rsidRPr="007E2C7B">
                      <w:t xml:space="preserve">Bank account: </w:t>
                    </w:r>
                  </w:p>
                  <w:p w:rsidR="007E2C7B" w:rsidRPr="00AD254B" w:rsidRDefault="007E2C7B" w:rsidP="00983CE0">
                    <w:pPr>
                      <w:pStyle w:val="EFAROadressbankgegevens"/>
                    </w:pPr>
                    <w:r w:rsidRPr="00AD254B">
                      <w:rPr>
                        <w:color w:val="0080C6"/>
                      </w:rPr>
                      <w:t>IBAN:</w:t>
                    </w:r>
                    <w:r w:rsidRPr="00AD254B">
                      <w:t xml:space="preserve"> NL95INGB0007187853 </w:t>
                    </w:r>
                    <w:r w:rsidRPr="00AD254B">
                      <w:rPr>
                        <w:color w:val="0080C6"/>
                      </w:rPr>
                      <w:t>SWIFT/BIC:</w:t>
                    </w:r>
                    <w:r w:rsidRPr="00AD254B">
                      <w:t xml:space="preserve"> INGBNL2AXXX</w:t>
                    </w:r>
                  </w:p>
                  <w:p w:rsidR="00C304E2" w:rsidRPr="00AD254B" w:rsidRDefault="00C304E2" w:rsidP="00983CE0">
                    <w:pPr>
                      <w:pStyle w:val="EFAROadressbankgegevens"/>
                    </w:pPr>
                  </w:p>
                  <w:p w:rsidR="00C304E2" w:rsidRPr="00AD254B" w:rsidRDefault="00C304E2" w:rsidP="00983CE0">
                    <w:pPr>
                      <w:pStyle w:val="EFAROadressbankgegevens"/>
                    </w:pPr>
                    <w:r w:rsidRPr="00AD254B">
                      <w:rPr>
                        <w:color w:val="0080C6"/>
                      </w:rPr>
                      <w:t>KvK:</w:t>
                    </w:r>
                    <w:r w:rsidRPr="00AD254B">
                      <w:t xml:space="preserve"> 65302397</w:t>
                    </w:r>
                  </w:p>
                </w:txbxContent>
              </v:textbox>
              <w10:wrap type="square" anchorx="page" anchory="page"/>
            </v:shape>
          </w:pict>
        </mc:Fallback>
      </mc:AlternateContent>
    </w:r>
  </w:p>
  <w:p w:rsidR="00312FDC" w:rsidRDefault="00312FDC" w:rsidP="00983CE0">
    <w:pPr>
      <w:pStyle w:val="EFAROaddress"/>
    </w:pPr>
  </w:p>
  <w:p w:rsidR="00312FDC" w:rsidRDefault="00312FDC" w:rsidP="00983CE0">
    <w:pPr>
      <w:pStyle w:val="EFAROaddress"/>
    </w:pPr>
  </w:p>
  <w:p w:rsidR="00312FDC" w:rsidRDefault="00312FDC" w:rsidP="00983CE0">
    <w:pPr>
      <w:pStyle w:val="EFAROaddress"/>
    </w:pPr>
  </w:p>
  <w:p w:rsidR="00FD013D" w:rsidRDefault="00FD013D" w:rsidP="00983CE0">
    <w:pPr>
      <w:pStyle w:val="EFAROaddress"/>
    </w:pPr>
  </w:p>
  <w:p w:rsidR="00312FDC" w:rsidRDefault="00312FDC" w:rsidP="00983CE0">
    <w:pPr>
      <w:pStyle w:val="EFAROaddress"/>
    </w:pPr>
  </w:p>
  <w:p w:rsidR="00312FDC" w:rsidRDefault="00312FDC" w:rsidP="00983CE0">
    <w:pPr>
      <w:pStyle w:val="EFAROaddress"/>
    </w:pPr>
  </w:p>
  <w:p w:rsidR="002326FF" w:rsidRDefault="002326FF" w:rsidP="00983CE0">
    <w:pPr>
      <w:pStyle w:val="EFAROaddres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62CA9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E0CCA2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E0C57F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96642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2361EB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20FF8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BF2966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99AE9A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CAC4A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E96DA0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CC33546"/>
    <w:multiLevelType w:val="hybridMultilevel"/>
    <w:tmpl w:val="14B26954"/>
    <w:lvl w:ilvl="0" w:tplc="5106BFCA">
      <w:start w:val="1"/>
      <w:numFmt w:val="decimal"/>
      <w:pStyle w:val="EFAROlistnumbers"/>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2905A15"/>
    <w:multiLevelType w:val="multilevel"/>
    <w:tmpl w:val="5A42F6EE"/>
    <w:styleLink w:val="EFARObulletsdots1"/>
    <w:lvl w:ilvl="0">
      <w:start w:val="1"/>
      <w:numFmt w:val="bullet"/>
      <w:lvlText w:val=""/>
      <w:lvlJc w:val="left"/>
      <w:pPr>
        <w:ind w:left="284" w:hanging="284"/>
      </w:pPr>
      <w:rPr>
        <w:rFonts w:ascii="Symbol" w:hAnsi="Symbol" w:hint="default"/>
        <w:color w:val="0080C6"/>
      </w:rPr>
    </w:lvl>
    <w:lvl w:ilvl="1">
      <w:start w:val="1"/>
      <w:numFmt w:val="bullet"/>
      <w:lvlText w:val=""/>
      <w:lvlJc w:val="left"/>
      <w:pPr>
        <w:ind w:left="567" w:hanging="283"/>
      </w:pPr>
      <w:rPr>
        <w:rFonts w:ascii="Symbol" w:hAnsi="Symbol" w:hint="default"/>
        <w:color w:val="0080C6"/>
      </w:rPr>
    </w:lvl>
    <w:lvl w:ilvl="2">
      <w:start w:val="1"/>
      <w:numFmt w:val="bullet"/>
      <w:lvlText w:val=""/>
      <w:lvlJc w:val="left"/>
      <w:pPr>
        <w:ind w:left="851" w:hanging="284"/>
      </w:pPr>
      <w:rPr>
        <w:rFonts w:ascii="Symbol" w:hAnsi="Symbol" w:hint="default"/>
        <w:color w:val="0080C6"/>
      </w:rPr>
    </w:lvl>
    <w:lvl w:ilvl="3">
      <w:start w:val="1"/>
      <w:numFmt w:val="bullet"/>
      <w:lvlText w:val=""/>
      <w:lvlJc w:val="left"/>
      <w:pPr>
        <w:ind w:left="1134" w:hanging="283"/>
      </w:pPr>
      <w:rPr>
        <w:rFonts w:ascii="Symbol" w:hAnsi="Symbol" w:hint="default"/>
        <w:color w:val="0080C6"/>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2" w15:restartNumberingAfterBreak="0">
    <w:nsid w:val="403320FE"/>
    <w:multiLevelType w:val="hybridMultilevel"/>
    <w:tmpl w:val="F6C2261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4C6E58D7"/>
    <w:multiLevelType w:val="hybridMultilevel"/>
    <w:tmpl w:val="1170565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58F17134"/>
    <w:multiLevelType w:val="multilevel"/>
    <w:tmpl w:val="5A42F6EE"/>
    <w:numStyleLink w:val="EFARObulletsdots1"/>
  </w:abstractNum>
  <w:abstractNum w:abstractNumId="15" w15:restartNumberingAfterBreak="0">
    <w:nsid w:val="5F3F492A"/>
    <w:multiLevelType w:val="hybridMultilevel"/>
    <w:tmpl w:val="33BAF116"/>
    <w:lvl w:ilvl="0" w:tplc="64E87D9A">
      <w:start w:val="1"/>
      <w:numFmt w:val="bullet"/>
      <w:pStyle w:val="EFAROlistbullets"/>
      <w:lvlText w:val=""/>
      <w:lvlJc w:val="left"/>
      <w:pPr>
        <w:ind w:left="644"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1"/>
  </w:num>
  <w:num w:numId="13">
    <w:abstractNumId w:val="14"/>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567"/>
  <w:hyphenationZone w:val="425"/>
  <w:drawingGridHorizontalSpacing w:val="24"/>
  <w:displayHorizontalDrawingGridEvery w:val="2"/>
  <w:displayVerticalDrawingGridEvery w:val="2"/>
  <w:noPunctuationKerning/>
  <w:characterSpacingControl w:val="doNotCompress"/>
  <w:hdrShapeDefaults>
    <o:shapedefaults v:ext="edit" spidmax="2087">
      <o:colormru v:ext="edit" colors="#ff8500"/>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C5"/>
    <w:rsid w:val="0000708A"/>
    <w:rsid w:val="0001066C"/>
    <w:rsid w:val="00016C4B"/>
    <w:rsid w:val="000206ED"/>
    <w:rsid w:val="00020D84"/>
    <w:rsid w:val="000368AD"/>
    <w:rsid w:val="00037157"/>
    <w:rsid w:val="000413BB"/>
    <w:rsid w:val="00041854"/>
    <w:rsid w:val="00041BDE"/>
    <w:rsid w:val="0004372B"/>
    <w:rsid w:val="00043BCF"/>
    <w:rsid w:val="000442B8"/>
    <w:rsid w:val="000510F4"/>
    <w:rsid w:val="00052952"/>
    <w:rsid w:val="0005364C"/>
    <w:rsid w:val="00054CA5"/>
    <w:rsid w:val="00055BE9"/>
    <w:rsid w:val="00056946"/>
    <w:rsid w:val="000605B1"/>
    <w:rsid w:val="00060CC8"/>
    <w:rsid w:val="00063D70"/>
    <w:rsid w:val="00067BAE"/>
    <w:rsid w:val="00080250"/>
    <w:rsid w:val="00080326"/>
    <w:rsid w:val="00083056"/>
    <w:rsid w:val="00085619"/>
    <w:rsid w:val="0008677F"/>
    <w:rsid w:val="00087065"/>
    <w:rsid w:val="00091936"/>
    <w:rsid w:val="00092F43"/>
    <w:rsid w:val="00092FC9"/>
    <w:rsid w:val="000A013A"/>
    <w:rsid w:val="000A398F"/>
    <w:rsid w:val="000B13D2"/>
    <w:rsid w:val="000B441E"/>
    <w:rsid w:val="000B514C"/>
    <w:rsid w:val="000B74D8"/>
    <w:rsid w:val="000C1F85"/>
    <w:rsid w:val="000C2229"/>
    <w:rsid w:val="000C4C1A"/>
    <w:rsid w:val="000C5B38"/>
    <w:rsid w:val="000C64DA"/>
    <w:rsid w:val="000E0D38"/>
    <w:rsid w:val="000E4149"/>
    <w:rsid w:val="000E4E1C"/>
    <w:rsid w:val="000E4E4A"/>
    <w:rsid w:val="000F0793"/>
    <w:rsid w:val="000F237A"/>
    <w:rsid w:val="000F48A0"/>
    <w:rsid w:val="00105E66"/>
    <w:rsid w:val="0010695E"/>
    <w:rsid w:val="001161CB"/>
    <w:rsid w:val="001176F2"/>
    <w:rsid w:val="0012492A"/>
    <w:rsid w:val="00127926"/>
    <w:rsid w:val="001316AC"/>
    <w:rsid w:val="00132366"/>
    <w:rsid w:val="00132FC0"/>
    <w:rsid w:val="00133824"/>
    <w:rsid w:val="00136ACA"/>
    <w:rsid w:val="00137CA0"/>
    <w:rsid w:val="001419CD"/>
    <w:rsid w:val="0014296B"/>
    <w:rsid w:val="0014395F"/>
    <w:rsid w:val="00143D3F"/>
    <w:rsid w:val="001459BC"/>
    <w:rsid w:val="00150E3B"/>
    <w:rsid w:val="00152724"/>
    <w:rsid w:val="0016105C"/>
    <w:rsid w:val="00166FF7"/>
    <w:rsid w:val="00167946"/>
    <w:rsid w:val="00170E8D"/>
    <w:rsid w:val="00170F9A"/>
    <w:rsid w:val="00175494"/>
    <w:rsid w:val="001758C7"/>
    <w:rsid w:val="001766B4"/>
    <w:rsid w:val="0017764C"/>
    <w:rsid w:val="00177A16"/>
    <w:rsid w:val="001824A2"/>
    <w:rsid w:val="001837E2"/>
    <w:rsid w:val="00187635"/>
    <w:rsid w:val="001A1F7D"/>
    <w:rsid w:val="001B36FE"/>
    <w:rsid w:val="001B7525"/>
    <w:rsid w:val="001C0FA2"/>
    <w:rsid w:val="001C1BB0"/>
    <w:rsid w:val="001C4473"/>
    <w:rsid w:val="001C4D04"/>
    <w:rsid w:val="001C4EED"/>
    <w:rsid w:val="001C64A3"/>
    <w:rsid w:val="001D17BB"/>
    <w:rsid w:val="001D37A2"/>
    <w:rsid w:val="001D3E23"/>
    <w:rsid w:val="001D3FF3"/>
    <w:rsid w:val="001D4E32"/>
    <w:rsid w:val="001E2E3E"/>
    <w:rsid w:val="001E3233"/>
    <w:rsid w:val="001E368D"/>
    <w:rsid w:val="001E5D01"/>
    <w:rsid w:val="001E6502"/>
    <w:rsid w:val="001F2A89"/>
    <w:rsid w:val="001F4AD1"/>
    <w:rsid w:val="001F5D39"/>
    <w:rsid w:val="001F60ED"/>
    <w:rsid w:val="001F635E"/>
    <w:rsid w:val="001F795D"/>
    <w:rsid w:val="0020056F"/>
    <w:rsid w:val="002009B7"/>
    <w:rsid w:val="00205240"/>
    <w:rsid w:val="002077BE"/>
    <w:rsid w:val="00210012"/>
    <w:rsid w:val="00210041"/>
    <w:rsid w:val="00211E46"/>
    <w:rsid w:val="002127CA"/>
    <w:rsid w:val="0021560D"/>
    <w:rsid w:val="0022323F"/>
    <w:rsid w:val="00224BF7"/>
    <w:rsid w:val="002255EF"/>
    <w:rsid w:val="00226ADE"/>
    <w:rsid w:val="00231F65"/>
    <w:rsid w:val="002326FF"/>
    <w:rsid w:val="00234089"/>
    <w:rsid w:val="00236A11"/>
    <w:rsid w:val="00237ED2"/>
    <w:rsid w:val="00240853"/>
    <w:rsid w:val="00240B63"/>
    <w:rsid w:val="002501AA"/>
    <w:rsid w:val="0025104C"/>
    <w:rsid w:val="00251146"/>
    <w:rsid w:val="00266642"/>
    <w:rsid w:val="00267307"/>
    <w:rsid w:val="00267995"/>
    <w:rsid w:val="00271089"/>
    <w:rsid w:val="0027734B"/>
    <w:rsid w:val="0028768D"/>
    <w:rsid w:val="002879C1"/>
    <w:rsid w:val="0029742C"/>
    <w:rsid w:val="002A0BCA"/>
    <w:rsid w:val="002A0CCA"/>
    <w:rsid w:val="002B28B6"/>
    <w:rsid w:val="002B40D1"/>
    <w:rsid w:val="002B4349"/>
    <w:rsid w:val="002B51C4"/>
    <w:rsid w:val="002B5DC0"/>
    <w:rsid w:val="002B661C"/>
    <w:rsid w:val="002C1E5C"/>
    <w:rsid w:val="002C2739"/>
    <w:rsid w:val="002C7A09"/>
    <w:rsid w:val="002D0548"/>
    <w:rsid w:val="002D3BA1"/>
    <w:rsid w:val="002D6DC9"/>
    <w:rsid w:val="002D795F"/>
    <w:rsid w:val="002E1B7D"/>
    <w:rsid w:val="002E326A"/>
    <w:rsid w:val="002E4A59"/>
    <w:rsid w:val="002E5133"/>
    <w:rsid w:val="002F4003"/>
    <w:rsid w:val="002F40B2"/>
    <w:rsid w:val="002F4C31"/>
    <w:rsid w:val="002F719E"/>
    <w:rsid w:val="00300139"/>
    <w:rsid w:val="003033C5"/>
    <w:rsid w:val="00304D28"/>
    <w:rsid w:val="00305A23"/>
    <w:rsid w:val="00312DA0"/>
    <w:rsid w:val="00312FDC"/>
    <w:rsid w:val="00314BE6"/>
    <w:rsid w:val="00314D0E"/>
    <w:rsid w:val="00314D95"/>
    <w:rsid w:val="00315654"/>
    <w:rsid w:val="00320279"/>
    <w:rsid w:val="00321592"/>
    <w:rsid w:val="00323540"/>
    <w:rsid w:val="00323762"/>
    <w:rsid w:val="0032726D"/>
    <w:rsid w:val="00334603"/>
    <w:rsid w:val="00334B56"/>
    <w:rsid w:val="003352AD"/>
    <w:rsid w:val="00343346"/>
    <w:rsid w:val="003446CF"/>
    <w:rsid w:val="00345067"/>
    <w:rsid w:val="003465D5"/>
    <w:rsid w:val="00346E4C"/>
    <w:rsid w:val="00350977"/>
    <w:rsid w:val="00355D28"/>
    <w:rsid w:val="00364251"/>
    <w:rsid w:val="0036595E"/>
    <w:rsid w:val="00374263"/>
    <w:rsid w:val="00375EF0"/>
    <w:rsid w:val="003827B7"/>
    <w:rsid w:val="003855E7"/>
    <w:rsid w:val="00391150"/>
    <w:rsid w:val="00395C44"/>
    <w:rsid w:val="00396407"/>
    <w:rsid w:val="00397666"/>
    <w:rsid w:val="003A62F4"/>
    <w:rsid w:val="003A632F"/>
    <w:rsid w:val="003A7101"/>
    <w:rsid w:val="003B3298"/>
    <w:rsid w:val="003B4966"/>
    <w:rsid w:val="003C03E8"/>
    <w:rsid w:val="003C2B57"/>
    <w:rsid w:val="003C5AD4"/>
    <w:rsid w:val="003D2091"/>
    <w:rsid w:val="003D5A81"/>
    <w:rsid w:val="003E28AD"/>
    <w:rsid w:val="003E29C9"/>
    <w:rsid w:val="003E7FE2"/>
    <w:rsid w:val="003F71D5"/>
    <w:rsid w:val="0040044A"/>
    <w:rsid w:val="004008B9"/>
    <w:rsid w:val="00400B71"/>
    <w:rsid w:val="00402A25"/>
    <w:rsid w:val="00402EC0"/>
    <w:rsid w:val="00403513"/>
    <w:rsid w:val="00404591"/>
    <w:rsid w:val="0040715E"/>
    <w:rsid w:val="004072F0"/>
    <w:rsid w:val="004112B2"/>
    <w:rsid w:val="00411EF9"/>
    <w:rsid w:val="004126B5"/>
    <w:rsid w:val="00413288"/>
    <w:rsid w:val="00414BFC"/>
    <w:rsid w:val="004153A8"/>
    <w:rsid w:val="0042006E"/>
    <w:rsid w:val="004201B1"/>
    <w:rsid w:val="0042094D"/>
    <w:rsid w:val="004222D6"/>
    <w:rsid w:val="004239F7"/>
    <w:rsid w:val="00423CA3"/>
    <w:rsid w:val="004257C4"/>
    <w:rsid w:val="0042605A"/>
    <w:rsid w:val="00431A97"/>
    <w:rsid w:val="004361E6"/>
    <w:rsid w:val="00436552"/>
    <w:rsid w:val="0044002A"/>
    <w:rsid w:val="00440C45"/>
    <w:rsid w:val="00444BAD"/>
    <w:rsid w:val="004461C6"/>
    <w:rsid w:val="00452029"/>
    <w:rsid w:val="00453CC0"/>
    <w:rsid w:val="00461A0D"/>
    <w:rsid w:val="00463068"/>
    <w:rsid w:val="00464705"/>
    <w:rsid w:val="00466BBE"/>
    <w:rsid w:val="00471B6F"/>
    <w:rsid w:val="00472CB3"/>
    <w:rsid w:val="004731D7"/>
    <w:rsid w:val="0047359A"/>
    <w:rsid w:val="0049130E"/>
    <w:rsid w:val="00491FBB"/>
    <w:rsid w:val="00496C39"/>
    <w:rsid w:val="004A2F1C"/>
    <w:rsid w:val="004A5DF2"/>
    <w:rsid w:val="004B48E9"/>
    <w:rsid w:val="004B5683"/>
    <w:rsid w:val="004B61EC"/>
    <w:rsid w:val="004C015E"/>
    <w:rsid w:val="004C1408"/>
    <w:rsid w:val="004C1CD0"/>
    <w:rsid w:val="004C4D0C"/>
    <w:rsid w:val="004C5C63"/>
    <w:rsid w:val="004D09DB"/>
    <w:rsid w:val="004D397E"/>
    <w:rsid w:val="004D78BD"/>
    <w:rsid w:val="004E3E57"/>
    <w:rsid w:val="004E78F7"/>
    <w:rsid w:val="004F0369"/>
    <w:rsid w:val="004F0861"/>
    <w:rsid w:val="004F3848"/>
    <w:rsid w:val="004F43D3"/>
    <w:rsid w:val="00500212"/>
    <w:rsid w:val="0050075D"/>
    <w:rsid w:val="005039CF"/>
    <w:rsid w:val="00503E25"/>
    <w:rsid w:val="00504B0C"/>
    <w:rsid w:val="005135E5"/>
    <w:rsid w:val="00520FCD"/>
    <w:rsid w:val="0052315F"/>
    <w:rsid w:val="00524072"/>
    <w:rsid w:val="00524F3D"/>
    <w:rsid w:val="00525FFB"/>
    <w:rsid w:val="005263E6"/>
    <w:rsid w:val="0053053A"/>
    <w:rsid w:val="005308ED"/>
    <w:rsid w:val="00532FDF"/>
    <w:rsid w:val="005378D3"/>
    <w:rsid w:val="00540C94"/>
    <w:rsid w:val="00542D09"/>
    <w:rsid w:val="00542D77"/>
    <w:rsid w:val="00543039"/>
    <w:rsid w:val="00555848"/>
    <w:rsid w:val="00557F0E"/>
    <w:rsid w:val="00560E01"/>
    <w:rsid w:val="005610EF"/>
    <w:rsid w:val="00561AF6"/>
    <w:rsid w:val="00564F0B"/>
    <w:rsid w:val="0056551A"/>
    <w:rsid w:val="00567448"/>
    <w:rsid w:val="00567789"/>
    <w:rsid w:val="00572514"/>
    <w:rsid w:val="00572610"/>
    <w:rsid w:val="00572BA5"/>
    <w:rsid w:val="0057315F"/>
    <w:rsid w:val="005732FE"/>
    <w:rsid w:val="00573378"/>
    <w:rsid w:val="0057346B"/>
    <w:rsid w:val="00584EF2"/>
    <w:rsid w:val="00592511"/>
    <w:rsid w:val="00593384"/>
    <w:rsid w:val="00594A73"/>
    <w:rsid w:val="00596DC6"/>
    <w:rsid w:val="0059774E"/>
    <w:rsid w:val="005A1655"/>
    <w:rsid w:val="005A2DDA"/>
    <w:rsid w:val="005A3208"/>
    <w:rsid w:val="005A5980"/>
    <w:rsid w:val="005A623B"/>
    <w:rsid w:val="005B35B2"/>
    <w:rsid w:val="005B4003"/>
    <w:rsid w:val="005B5709"/>
    <w:rsid w:val="005B5D98"/>
    <w:rsid w:val="005B751E"/>
    <w:rsid w:val="005B7876"/>
    <w:rsid w:val="005C455A"/>
    <w:rsid w:val="005C5BF0"/>
    <w:rsid w:val="005C6B14"/>
    <w:rsid w:val="005D23D6"/>
    <w:rsid w:val="005D3617"/>
    <w:rsid w:val="005D4619"/>
    <w:rsid w:val="005D4CD6"/>
    <w:rsid w:val="005D6B4C"/>
    <w:rsid w:val="005D74C3"/>
    <w:rsid w:val="005E172A"/>
    <w:rsid w:val="005E1C43"/>
    <w:rsid w:val="005E2A6F"/>
    <w:rsid w:val="005E6E04"/>
    <w:rsid w:val="005E7F61"/>
    <w:rsid w:val="005F00CA"/>
    <w:rsid w:val="005F3CCD"/>
    <w:rsid w:val="005F5A7E"/>
    <w:rsid w:val="00605FB5"/>
    <w:rsid w:val="0060678E"/>
    <w:rsid w:val="00607306"/>
    <w:rsid w:val="006119AC"/>
    <w:rsid w:val="006128DD"/>
    <w:rsid w:val="006139EE"/>
    <w:rsid w:val="00613BDC"/>
    <w:rsid w:val="00616E9C"/>
    <w:rsid w:val="00617A56"/>
    <w:rsid w:val="00624147"/>
    <w:rsid w:val="006264B6"/>
    <w:rsid w:val="00630079"/>
    <w:rsid w:val="0063608B"/>
    <w:rsid w:val="00640013"/>
    <w:rsid w:val="00641FB0"/>
    <w:rsid w:val="0064481D"/>
    <w:rsid w:val="00644E41"/>
    <w:rsid w:val="00645740"/>
    <w:rsid w:val="0065139C"/>
    <w:rsid w:val="0065167E"/>
    <w:rsid w:val="00660CF2"/>
    <w:rsid w:val="00662F22"/>
    <w:rsid w:val="00664425"/>
    <w:rsid w:val="00666A5A"/>
    <w:rsid w:val="00670C57"/>
    <w:rsid w:val="00670CF0"/>
    <w:rsid w:val="006714CC"/>
    <w:rsid w:val="00677C23"/>
    <w:rsid w:val="00677F64"/>
    <w:rsid w:val="006815E9"/>
    <w:rsid w:val="00682509"/>
    <w:rsid w:val="00682A4C"/>
    <w:rsid w:val="00690A81"/>
    <w:rsid w:val="00695F11"/>
    <w:rsid w:val="00697025"/>
    <w:rsid w:val="006A1B64"/>
    <w:rsid w:val="006A4AF5"/>
    <w:rsid w:val="006A50A7"/>
    <w:rsid w:val="006A55EA"/>
    <w:rsid w:val="006A655C"/>
    <w:rsid w:val="006B13DC"/>
    <w:rsid w:val="006B1889"/>
    <w:rsid w:val="006B54A7"/>
    <w:rsid w:val="006C2908"/>
    <w:rsid w:val="006C4E47"/>
    <w:rsid w:val="006C589F"/>
    <w:rsid w:val="006C5B7C"/>
    <w:rsid w:val="006D073F"/>
    <w:rsid w:val="006D1C90"/>
    <w:rsid w:val="006D2427"/>
    <w:rsid w:val="006D2F0F"/>
    <w:rsid w:val="006D36E0"/>
    <w:rsid w:val="006D3CB7"/>
    <w:rsid w:val="006D4BD3"/>
    <w:rsid w:val="006D6B3D"/>
    <w:rsid w:val="006E1B31"/>
    <w:rsid w:val="006E2E5F"/>
    <w:rsid w:val="006E44BA"/>
    <w:rsid w:val="006E773D"/>
    <w:rsid w:val="006F36EC"/>
    <w:rsid w:val="006F4155"/>
    <w:rsid w:val="006F5132"/>
    <w:rsid w:val="006F6F96"/>
    <w:rsid w:val="007002AC"/>
    <w:rsid w:val="00703A46"/>
    <w:rsid w:val="00706744"/>
    <w:rsid w:val="00717193"/>
    <w:rsid w:val="00717BB8"/>
    <w:rsid w:val="00717CCB"/>
    <w:rsid w:val="00721066"/>
    <w:rsid w:val="0072195F"/>
    <w:rsid w:val="00725169"/>
    <w:rsid w:val="00727C0D"/>
    <w:rsid w:val="00732EB4"/>
    <w:rsid w:val="00746C01"/>
    <w:rsid w:val="007565FF"/>
    <w:rsid w:val="00757015"/>
    <w:rsid w:val="007631F1"/>
    <w:rsid w:val="00771BD1"/>
    <w:rsid w:val="00774D3F"/>
    <w:rsid w:val="007755D1"/>
    <w:rsid w:val="00783192"/>
    <w:rsid w:val="00787424"/>
    <w:rsid w:val="00790A17"/>
    <w:rsid w:val="0079742D"/>
    <w:rsid w:val="007A3104"/>
    <w:rsid w:val="007A4BA6"/>
    <w:rsid w:val="007B114C"/>
    <w:rsid w:val="007B7523"/>
    <w:rsid w:val="007C29A2"/>
    <w:rsid w:val="007C2E17"/>
    <w:rsid w:val="007C49D5"/>
    <w:rsid w:val="007C5338"/>
    <w:rsid w:val="007D1986"/>
    <w:rsid w:val="007D1EB5"/>
    <w:rsid w:val="007D5679"/>
    <w:rsid w:val="007D5B7B"/>
    <w:rsid w:val="007E022F"/>
    <w:rsid w:val="007E192A"/>
    <w:rsid w:val="007E2C7B"/>
    <w:rsid w:val="007E3D17"/>
    <w:rsid w:val="007E43CD"/>
    <w:rsid w:val="007E5418"/>
    <w:rsid w:val="007E62D7"/>
    <w:rsid w:val="007E6789"/>
    <w:rsid w:val="007F53D4"/>
    <w:rsid w:val="007F61D1"/>
    <w:rsid w:val="00800B21"/>
    <w:rsid w:val="00802E29"/>
    <w:rsid w:val="00803D9B"/>
    <w:rsid w:val="008079EB"/>
    <w:rsid w:val="00807E3C"/>
    <w:rsid w:val="00820A46"/>
    <w:rsid w:val="00823A7E"/>
    <w:rsid w:val="008359F4"/>
    <w:rsid w:val="0083704E"/>
    <w:rsid w:val="008403D7"/>
    <w:rsid w:val="00841BE9"/>
    <w:rsid w:val="0084259C"/>
    <w:rsid w:val="00845852"/>
    <w:rsid w:val="00845D5B"/>
    <w:rsid w:val="008465FA"/>
    <w:rsid w:val="00846787"/>
    <w:rsid w:val="00853E63"/>
    <w:rsid w:val="0085536C"/>
    <w:rsid w:val="008634A8"/>
    <w:rsid w:val="00865A47"/>
    <w:rsid w:val="00865DF9"/>
    <w:rsid w:val="00872207"/>
    <w:rsid w:val="00873B3C"/>
    <w:rsid w:val="00876394"/>
    <w:rsid w:val="00880E34"/>
    <w:rsid w:val="00883312"/>
    <w:rsid w:val="00886653"/>
    <w:rsid w:val="00887BB3"/>
    <w:rsid w:val="00892DC2"/>
    <w:rsid w:val="00894B95"/>
    <w:rsid w:val="00894C89"/>
    <w:rsid w:val="00894EC2"/>
    <w:rsid w:val="00895620"/>
    <w:rsid w:val="00896478"/>
    <w:rsid w:val="008A037D"/>
    <w:rsid w:val="008A6318"/>
    <w:rsid w:val="008C72E0"/>
    <w:rsid w:val="008D1513"/>
    <w:rsid w:val="008D47D7"/>
    <w:rsid w:val="008D68C5"/>
    <w:rsid w:val="008E13B2"/>
    <w:rsid w:val="008E2265"/>
    <w:rsid w:val="008E2353"/>
    <w:rsid w:val="008F15C7"/>
    <w:rsid w:val="008F3EF6"/>
    <w:rsid w:val="008F58BA"/>
    <w:rsid w:val="00902348"/>
    <w:rsid w:val="009043BA"/>
    <w:rsid w:val="0090620E"/>
    <w:rsid w:val="0091174A"/>
    <w:rsid w:val="00911ADF"/>
    <w:rsid w:val="00912FAB"/>
    <w:rsid w:val="009144C8"/>
    <w:rsid w:val="00920F58"/>
    <w:rsid w:val="00923D64"/>
    <w:rsid w:val="00925A06"/>
    <w:rsid w:val="00931794"/>
    <w:rsid w:val="00932938"/>
    <w:rsid w:val="00934587"/>
    <w:rsid w:val="00935C81"/>
    <w:rsid w:val="00936546"/>
    <w:rsid w:val="009408F8"/>
    <w:rsid w:val="00941F29"/>
    <w:rsid w:val="00943FF5"/>
    <w:rsid w:val="0094641B"/>
    <w:rsid w:val="00953593"/>
    <w:rsid w:val="00955875"/>
    <w:rsid w:val="009605A2"/>
    <w:rsid w:val="009608FC"/>
    <w:rsid w:val="00961BEF"/>
    <w:rsid w:val="0097087F"/>
    <w:rsid w:val="009727AE"/>
    <w:rsid w:val="00973186"/>
    <w:rsid w:val="00976385"/>
    <w:rsid w:val="009822E9"/>
    <w:rsid w:val="00983CE0"/>
    <w:rsid w:val="00985D02"/>
    <w:rsid w:val="00986D20"/>
    <w:rsid w:val="00990878"/>
    <w:rsid w:val="00991911"/>
    <w:rsid w:val="0099413D"/>
    <w:rsid w:val="0099434E"/>
    <w:rsid w:val="009A0A26"/>
    <w:rsid w:val="009A3BA8"/>
    <w:rsid w:val="009A4BA4"/>
    <w:rsid w:val="009A6AE1"/>
    <w:rsid w:val="009C0E49"/>
    <w:rsid w:val="009C5F34"/>
    <w:rsid w:val="009D08ED"/>
    <w:rsid w:val="009D1588"/>
    <w:rsid w:val="009D4736"/>
    <w:rsid w:val="009D709C"/>
    <w:rsid w:val="009D782E"/>
    <w:rsid w:val="009E1193"/>
    <w:rsid w:val="009E4D04"/>
    <w:rsid w:val="009E6AD6"/>
    <w:rsid w:val="009E7E2A"/>
    <w:rsid w:val="009F10E3"/>
    <w:rsid w:val="009F1779"/>
    <w:rsid w:val="009F3400"/>
    <w:rsid w:val="009F41B3"/>
    <w:rsid w:val="009F7357"/>
    <w:rsid w:val="009F771C"/>
    <w:rsid w:val="00A040C1"/>
    <w:rsid w:val="00A04CC1"/>
    <w:rsid w:val="00A07595"/>
    <w:rsid w:val="00A1014D"/>
    <w:rsid w:val="00A13DE7"/>
    <w:rsid w:val="00A14168"/>
    <w:rsid w:val="00A155A2"/>
    <w:rsid w:val="00A1630F"/>
    <w:rsid w:val="00A1758D"/>
    <w:rsid w:val="00A17EB2"/>
    <w:rsid w:val="00A3043A"/>
    <w:rsid w:val="00A30D0B"/>
    <w:rsid w:val="00A46B69"/>
    <w:rsid w:val="00A54571"/>
    <w:rsid w:val="00A6254F"/>
    <w:rsid w:val="00A63D59"/>
    <w:rsid w:val="00A6603C"/>
    <w:rsid w:val="00A75129"/>
    <w:rsid w:val="00A768E0"/>
    <w:rsid w:val="00A811E2"/>
    <w:rsid w:val="00A8605A"/>
    <w:rsid w:val="00AA21DB"/>
    <w:rsid w:val="00AA538C"/>
    <w:rsid w:val="00AA778B"/>
    <w:rsid w:val="00AB363C"/>
    <w:rsid w:val="00AB4EE9"/>
    <w:rsid w:val="00AB796C"/>
    <w:rsid w:val="00AC48D3"/>
    <w:rsid w:val="00AC6F41"/>
    <w:rsid w:val="00AC7989"/>
    <w:rsid w:val="00AD0F0C"/>
    <w:rsid w:val="00AD2400"/>
    <w:rsid w:val="00AD254B"/>
    <w:rsid w:val="00AD75F9"/>
    <w:rsid w:val="00AE12BA"/>
    <w:rsid w:val="00AE14C3"/>
    <w:rsid w:val="00AE2ED2"/>
    <w:rsid w:val="00AE4E6D"/>
    <w:rsid w:val="00AF3099"/>
    <w:rsid w:val="00AF4D4C"/>
    <w:rsid w:val="00B019B4"/>
    <w:rsid w:val="00B0218E"/>
    <w:rsid w:val="00B058F3"/>
    <w:rsid w:val="00B05E1F"/>
    <w:rsid w:val="00B06C07"/>
    <w:rsid w:val="00B16C80"/>
    <w:rsid w:val="00B218BF"/>
    <w:rsid w:val="00B236EA"/>
    <w:rsid w:val="00B2575C"/>
    <w:rsid w:val="00B27B7F"/>
    <w:rsid w:val="00B31DC6"/>
    <w:rsid w:val="00B32088"/>
    <w:rsid w:val="00B32332"/>
    <w:rsid w:val="00B328FD"/>
    <w:rsid w:val="00B32F0B"/>
    <w:rsid w:val="00B3507E"/>
    <w:rsid w:val="00B37BB8"/>
    <w:rsid w:val="00B43B33"/>
    <w:rsid w:val="00B4437C"/>
    <w:rsid w:val="00B54B90"/>
    <w:rsid w:val="00B5622B"/>
    <w:rsid w:val="00B56DAE"/>
    <w:rsid w:val="00B57EF3"/>
    <w:rsid w:val="00B60F03"/>
    <w:rsid w:val="00B638CB"/>
    <w:rsid w:val="00B639CE"/>
    <w:rsid w:val="00B64EF2"/>
    <w:rsid w:val="00B667D8"/>
    <w:rsid w:val="00B669FC"/>
    <w:rsid w:val="00B72CC2"/>
    <w:rsid w:val="00B734FD"/>
    <w:rsid w:val="00B73B21"/>
    <w:rsid w:val="00B74843"/>
    <w:rsid w:val="00B75DB9"/>
    <w:rsid w:val="00B83244"/>
    <w:rsid w:val="00B83C74"/>
    <w:rsid w:val="00B83D97"/>
    <w:rsid w:val="00B8545E"/>
    <w:rsid w:val="00B86A67"/>
    <w:rsid w:val="00B9104E"/>
    <w:rsid w:val="00B914B8"/>
    <w:rsid w:val="00B91D79"/>
    <w:rsid w:val="00B93A35"/>
    <w:rsid w:val="00BA3233"/>
    <w:rsid w:val="00BA35FC"/>
    <w:rsid w:val="00BA4B8A"/>
    <w:rsid w:val="00BB2729"/>
    <w:rsid w:val="00BB5B3C"/>
    <w:rsid w:val="00BB6146"/>
    <w:rsid w:val="00BC17B0"/>
    <w:rsid w:val="00BC54AD"/>
    <w:rsid w:val="00BC5572"/>
    <w:rsid w:val="00BD00A1"/>
    <w:rsid w:val="00BE0BEC"/>
    <w:rsid w:val="00BE2470"/>
    <w:rsid w:val="00BF0D76"/>
    <w:rsid w:val="00BF1261"/>
    <w:rsid w:val="00BF2311"/>
    <w:rsid w:val="00BF28CD"/>
    <w:rsid w:val="00BF2B16"/>
    <w:rsid w:val="00BF3AF9"/>
    <w:rsid w:val="00C00193"/>
    <w:rsid w:val="00C00840"/>
    <w:rsid w:val="00C038CE"/>
    <w:rsid w:val="00C041CA"/>
    <w:rsid w:val="00C05C15"/>
    <w:rsid w:val="00C072E0"/>
    <w:rsid w:val="00C10C89"/>
    <w:rsid w:val="00C11A9A"/>
    <w:rsid w:val="00C13A43"/>
    <w:rsid w:val="00C15989"/>
    <w:rsid w:val="00C15E84"/>
    <w:rsid w:val="00C22607"/>
    <w:rsid w:val="00C25E75"/>
    <w:rsid w:val="00C27387"/>
    <w:rsid w:val="00C304E2"/>
    <w:rsid w:val="00C3104F"/>
    <w:rsid w:val="00C32695"/>
    <w:rsid w:val="00C35DA0"/>
    <w:rsid w:val="00C364D7"/>
    <w:rsid w:val="00C413E7"/>
    <w:rsid w:val="00C44448"/>
    <w:rsid w:val="00C453DD"/>
    <w:rsid w:val="00C52D6D"/>
    <w:rsid w:val="00C5537D"/>
    <w:rsid w:val="00C636A5"/>
    <w:rsid w:val="00C64C6C"/>
    <w:rsid w:val="00C65C04"/>
    <w:rsid w:val="00C665B9"/>
    <w:rsid w:val="00C66FEE"/>
    <w:rsid w:val="00C6724D"/>
    <w:rsid w:val="00C75A26"/>
    <w:rsid w:val="00C833FB"/>
    <w:rsid w:val="00C844C0"/>
    <w:rsid w:val="00C934EF"/>
    <w:rsid w:val="00C937F0"/>
    <w:rsid w:val="00C9583B"/>
    <w:rsid w:val="00C95EAC"/>
    <w:rsid w:val="00CA21D7"/>
    <w:rsid w:val="00CA6286"/>
    <w:rsid w:val="00CA6A33"/>
    <w:rsid w:val="00CB12EC"/>
    <w:rsid w:val="00CB25B6"/>
    <w:rsid w:val="00CB29C0"/>
    <w:rsid w:val="00CB2A60"/>
    <w:rsid w:val="00CB65F4"/>
    <w:rsid w:val="00CB6B3E"/>
    <w:rsid w:val="00CC1F2F"/>
    <w:rsid w:val="00CC3124"/>
    <w:rsid w:val="00CC3711"/>
    <w:rsid w:val="00CD10F6"/>
    <w:rsid w:val="00CD56A8"/>
    <w:rsid w:val="00CD664D"/>
    <w:rsid w:val="00CD7D7B"/>
    <w:rsid w:val="00CE46E5"/>
    <w:rsid w:val="00CE5F7F"/>
    <w:rsid w:val="00CF0DE6"/>
    <w:rsid w:val="00CF2A78"/>
    <w:rsid w:val="00CF519C"/>
    <w:rsid w:val="00CF57E9"/>
    <w:rsid w:val="00CF79E6"/>
    <w:rsid w:val="00D003B6"/>
    <w:rsid w:val="00D03C31"/>
    <w:rsid w:val="00D03FD2"/>
    <w:rsid w:val="00D14C68"/>
    <w:rsid w:val="00D17056"/>
    <w:rsid w:val="00D1775D"/>
    <w:rsid w:val="00D220D0"/>
    <w:rsid w:val="00D269A0"/>
    <w:rsid w:val="00D27579"/>
    <w:rsid w:val="00D3141E"/>
    <w:rsid w:val="00D34423"/>
    <w:rsid w:val="00D34BE4"/>
    <w:rsid w:val="00D359AD"/>
    <w:rsid w:val="00D37F69"/>
    <w:rsid w:val="00D42BFE"/>
    <w:rsid w:val="00D43B60"/>
    <w:rsid w:val="00D4607B"/>
    <w:rsid w:val="00D47A76"/>
    <w:rsid w:val="00D5286D"/>
    <w:rsid w:val="00D52D4B"/>
    <w:rsid w:val="00D532AD"/>
    <w:rsid w:val="00D62CDF"/>
    <w:rsid w:val="00D6441E"/>
    <w:rsid w:val="00D66C36"/>
    <w:rsid w:val="00D66D3B"/>
    <w:rsid w:val="00D7061E"/>
    <w:rsid w:val="00D72259"/>
    <w:rsid w:val="00D73978"/>
    <w:rsid w:val="00D80862"/>
    <w:rsid w:val="00D8135A"/>
    <w:rsid w:val="00D86B8D"/>
    <w:rsid w:val="00D932D5"/>
    <w:rsid w:val="00D93639"/>
    <w:rsid w:val="00D94AB5"/>
    <w:rsid w:val="00D9528D"/>
    <w:rsid w:val="00D9624A"/>
    <w:rsid w:val="00D9762D"/>
    <w:rsid w:val="00DA1170"/>
    <w:rsid w:val="00DA25E5"/>
    <w:rsid w:val="00DA2680"/>
    <w:rsid w:val="00DA4D9D"/>
    <w:rsid w:val="00DA5267"/>
    <w:rsid w:val="00DB39E3"/>
    <w:rsid w:val="00DC14BE"/>
    <w:rsid w:val="00DC1A68"/>
    <w:rsid w:val="00DC38F7"/>
    <w:rsid w:val="00DC54FB"/>
    <w:rsid w:val="00DD7434"/>
    <w:rsid w:val="00DE0347"/>
    <w:rsid w:val="00DF0A4E"/>
    <w:rsid w:val="00DF5DD7"/>
    <w:rsid w:val="00E03E8F"/>
    <w:rsid w:val="00E04804"/>
    <w:rsid w:val="00E06C4A"/>
    <w:rsid w:val="00E07B5E"/>
    <w:rsid w:val="00E10183"/>
    <w:rsid w:val="00E10FF4"/>
    <w:rsid w:val="00E110E8"/>
    <w:rsid w:val="00E1147A"/>
    <w:rsid w:val="00E12246"/>
    <w:rsid w:val="00E12D97"/>
    <w:rsid w:val="00E13455"/>
    <w:rsid w:val="00E2074F"/>
    <w:rsid w:val="00E264F8"/>
    <w:rsid w:val="00E30758"/>
    <w:rsid w:val="00E410FD"/>
    <w:rsid w:val="00E41E6D"/>
    <w:rsid w:val="00E41F6F"/>
    <w:rsid w:val="00E42194"/>
    <w:rsid w:val="00E44A6C"/>
    <w:rsid w:val="00E503EC"/>
    <w:rsid w:val="00E50806"/>
    <w:rsid w:val="00E50B88"/>
    <w:rsid w:val="00E52033"/>
    <w:rsid w:val="00E62148"/>
    <w:rsid w:val="00E64A12"/>
    <w:rsid w:val="00E65C4A"/>
    <w:rsid w:val="00E66826"/>
    <w:rsid w:val="00E812BE"/>
    <w:rsid w:val="00E8749A"/>
    <w:rsid w:val="00E95DB9"/>
    <w:rsid w:val="00EA4085"/>
    <w:rsid w:val="00EA4E7D"/>
    <w:rsid w:val="00EA5730"/>
    <w:rsid w:val="00EA6DA6"/>
    <w:rsid w:val="00EB103D"/>
    <w:rsid w:val="00EB1818"/>
    <w:rsid w:val="00EB3FDA"/>
    <w:rsid w:val="00EB440C"/>
    <w:rsid w:val="00EB494E"/>
    <w:rsid w:val="00EB6F74"/>
    <w:rsid w:val="00EC1332"/>
    <w:rsid w:val="00EC1BC1"/>
    <w:rsid w:val="00EC1EAB"/>
    <w:rsid w:val="00EC222C"/>
    <w:rsid w:val="00EC3F8B"/>
    <w:rsid w:val="00EC6AE5"/>
    <w:rsid w:val="00ED106A"/>
    <w:rsid w:val="00ED15C3"/>
    <w:rsid w:val="00ED301F"/>
    <w:rsid w:val="00ED3390"/>
    <w:rsid w:val="00ED7715"/>
    <w:rsid w:val="00ED79A7"/>
    <w:rsid w:val="00EE487D"/>
    <w:rsid w:val="00EF068C"/>
    <w:rsid w:val="00EF1216"/>
    <w:rsid w:val="00EF26A2"/>
    <w:rsid w:val="00EF53FD"/>
    <w:rsid w:val="00EF63BA"/>
    <w:rsid w:val="00EF7650"/>
    <w:rsid w:val="00F0072A"/>
    <w:rsid w:val="00F00B26"/>
    <w:rsid w:val="00F06E96"/>
    <w:rsid w:val="00F1080F"/>
    <w:rsid w:val="00F17831"/>
    <w:rsid w:val="00F21FF8"/>
    <w:rsid w:val="00F24653"/>
    <w:rsid w:val="00F26928"/>
    <w:rsid w:val="00F31C35"/>
    <w:rsid w:val="00F41EAE"/>
    <w:rsid w:val="00F42BA2"/>
    <w:rsid w:val="00F451CA"/>
    <w:rsid w:val="00F46367"/>
    <w:rsid w:val="00F47F9A"/>
    <w:rsid w:val="00F52EEB"/>
    <w:rsid w:val="00F532AB"/>
    <w:rsid w:val="00F55E0E"/>
    <w:rsid w:val="00F56FDD"/>
    <w:rsid w:val="00F57730"/>
    <w:rsid w:val="00F60167"/>
    <w:rsid w:val="00F67CE8"/>
    <w:rsid w:val="00F71609"/>
    <w:rsid w:val="00F7633A"/>
    <w:rsid w:val="00F878D2"/>
    <w:rsid w:val="00F97FC9"/>
    <w:rsid w:val="00FA19A1"/>
    <w:rsid w:val="00FA31D2"/>
    <w:rsid w:val="00FA33BD"/>
    <w:rsid w:val="00FA794C"/>
    <w:rsid w:val="00FB0110"/>
    <w:rsid w:val="00FB01EF"/>
    <w:rsid w:val="00FB0E92"/>
    <w:rsid w:val="00FB1332"/>
    <w:rsid w:val="00FB2AB3"/>
    <w:rsid w:val="00FB2E47"/>
    <w:rsid w:val="00FB3A06"/>
    <w:rsid w:val="00FB7937"/>
    <w:rsid w:val="00FC16E3"/>
    <w:rsid w:val="00FC2D9A"/>
    <w:rsid w:val="00FD013D"/>
    <w:rsid w:val="00FD0F74"/>
    <w:rsid w:val="00FD6C8B"/>
    <w:rsid w:val="00FD7470"/>
    <w:rsid w:val="00FD7577"/>
    <w:rsid w:val="00FE2F1C"/>
    <w:rsid w:val="00FE7417"/>
    <w:rsid w:val="00FF2E9E"/>
    <w:rsid w:val="00FF3A9F"/>
    <w:rsid w:val="00FF3D5F"/>
    <w:rsid w:val="00FF3F65"/>
    <w:rsid w:val="00FF66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colormru v:ext="edit" colors="#ff8500"/>
    </o:shapedefaults>
    <o:shapelayout v:ext="edit">
      <o:idmap v:ext="edit" data="1"/>
    </o:shapelayout>
  </w:shapeDefaults>
  <w:decimalSymbol w:val="."/>
  <w:listSeparator w:val=","/>
  <w14:docId w14:val="49C5369D"/>
  <w15:chartTrackingRefBased/>
  <w15:docId w15:val="{59D5421F-330B-4587-8E0B-A186AFE9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42D"/>
    <w:rPr>
      <w:rFonts w:ascii="Arial" w:hAnsi="Arial" w:cs="Arial"/>
      <w:lang w:eastAsia="en-US"/>
    </w:rPr>
  </w:style>
  <w:style w:type="paragraph" w:styleId="Heading1">
    <w:name w:val="heading 1"/>
    <w:basedOn w:val="Normal"/>
    <w:next w:val="Normal"/>
    <w:rsid w:val="0021560D"/>
    <w:pPr>
      <w:keepNext/>
      <w:spacing w:before="240" w:after="60"/>
      <w:outlineLvl w:val="0"/>
    </w:pPr>
    <w:rPr>
      <w:rFonts w:ascii="FuturaTEEMed" w:hAnsi="FuturaTEEMed"/>
      <w:b/>
      <w:bCs/>
      <w:color w:val="0080C6"/>
      <w:kern w:val="32"/>
      <w:sz w:val="32"/>
      <w:szCs w:val="32"/>
    </w:rPr>
  </w:style>
  <w:style w:type="paragraph" w:styleId="Heading2">
    <w:name w:val="heading 2"/>
    <w:basedOn w:val="Normal"/>
    <w:next w:val="Normal"/>
    <w:qFormat/>
    <w:rsid w:val="00973186"/>
    <w:pPr>
      <w:keepNext/>
      <w:spacing w:before="240" w:after="60"/>
      <w:outlineLvl w:val="1"/>
    </w:pPr>
    <w:rPr>
      <w:b/>
      <w:bCs/>
      <w:i/>
      <w:iCs/>
      <w:sz w:val="28"/>
      <w:szCs w:val="28"/>
    </w:rPr>
  </w:style>
  <w:style w:type="paragraph" w:styleId="Heading3">
    <w:name w:val="heading 3"/>
    <w:basedOn w:val="Normal"/>
    <w:next w:val="Normal"/>
    <w:qFormat/>
    <w:rsid w:val="00973186"/>
    <w:pPr>
      <w:keepNext/>
      <w:spacing w:before="240" w:after="60"/>
      <w:outlineLvl w:val="2"/>
    </w:pPr>
    <w:rPr>
      <w:b/>
      <w:bCs/>
      <w:sz w:val="26"/>
      <w:szCs w:val="26"/>
    </w:rPr>
  </w:style>
  <w:style w:type="paragraph" w:styleId="Heading4">
    <w:name w:val="heading 4"/>
    <w:basedOn w:val="Normal"/>
    <w:next w:val="Normal"/>
    <w:link w:val="Heading4Char"/>
    <w:uiPriority w:val="9"/>
    <w:semiHidden/>
    <w:unhideWhenUsed/>
    <w:qFormat/>
    <w:rsid w:val="00BB5B3C"/>
    <w:pPr>
      <w:keepNext/>
      <w:spacing w:before="240" w:after="60"/>
      <w:outlineLvl w:val="3"/>
    </w:pPr>
    <w:rPr>
      <w:rFonts w:ascii="Calibri" w:hAnsi="Calibri" w:cs="Times New Roman"/>
      <w:b/>
      <w:bCs/>
      <w:sz w:val="28"/>
      <w:szCs w:val="28"/>
    </w:rPr>
  </w:style>
  <w:style w:type="paragraph" w:styleId="Heading5">
    <w:name w:val="heading 5"/>
    <w:basedOn w:val="Normal"/>
    <w:next w:val="Normal"/>
    <w:link w:val="Heading5Char"/>
    <w:uiPriority w:val="9"/>
    <w:semiHidden/>
    <w:unhideWhenUsed/>
    <w:qFormat/>
    <w:rsid w:val="00BB5B3C"/>
    <w:pPr>
      <w:spacing w:before="240" w:after="60"/>
      <w:outlineLvl w:val="4"/>
    </w:pPr>
    <w:rPr>
      <w:rFonts w:ascii="Calibri" w:hAnsi="Calibri" w:cs="Times New Roman"/>
      <w:b/>
      <w:bCs/>
      <w:i/>
      <w:iCs/>
      <w:sz w:val="26"/>
      <w:szCs w:val="26"/>
    </w:rPr>
  </w:style>
  <w:style w:type="paragraph" w:styleId="Heading6">
    <w:name w:val="heading 6"/>
    <w:basedOn w:val="Normal"/>
    <w:next w:val="Normal"/>
    <w:link w:val="Heading6Char"/>
    <w:uiPriority w:val="9"/>
    <w:semiHidden/>
    <w:unhideWhenUsed/>
    <w:qFormat/>
    <w:rsid w:val="00BB5B3C"/>
    <w:pPr>
      <w:spacing w:before="240" w:after="60"/>
      <w:outlineLvl w:val="5"/>
    </w:pPr>
    <w:rPr>
      <w:rFonts w:ascii="Calibri" w:hAnsi="Calibri" w:cs="Times New Roman"/>
      <w:b/>
      <w:bCs/>
      <w:sz w:val="22"/>
      <w:szCs w:val="22"/>
    </w:rPr>
  </w:style>
  <w:style w:type="paragraph" w:styleId="Heading7">
    <w:name w:val="heading 7"/>
    <w:basedOn w:val="Normal"/>
    <w:next w:val="Normal"/>
    <w:link w:val="Heading7Char"/>
    <w:uiPriority w:val="9"/>
    <w:semiHidden/>
    <w:unhideWhenUsed/>
    <w:qFormat/>
    <w:rsid w:val="00BB5B3C"/>
    <w:pPr>
      <w:spacing w:before="240" w:after="60"/>
      <w:outlineLvl w:val="6"/>
    </w:pPr>
    <w:rPr>
      <w:rFonts w:ascii="Calibri" w:hAnsi="Calibri" w:cs="Times New Roman"/>
      <w:sz w:val="24"/>
      <w:szCs w:val="24"/>
    </w:rPr>
  </w:style>
  <w:style w:type="paragraph" w:styleId="Heading8">
    <w:name w:val="heading 8"/>
    <w:basedOn w:val="Normal"/>
    <w:next w:val="Normal"/>
    <w:link w:val="Heading8Char"/>
    <w:uiPriority w:val="9"/>
    <w:semiHidden/>
    <w:unhideWhenUsed/>
    <w:qFormat/>
    <w:rsid w:val="00BB5B3C"/>
    <w:pPr>
      <w:spacing w:before="240" w:after="60"/>
      <w:outlineLvl w:val="7"/>
    </w:pPr>
    <w:rPr>
      <w:rFonts w:ascii="Calibri" w:hAnsi="Calibri" w:cs="Times New Roman"/>
      <w:i/>
      <w:iCs/>
      <w:sz w:val="24"/>
      <w:szCs w:val="24"/>
    </w:rPr>
  </w:style>
  <w:style w:type="paragraph" w:styleId="Heading9">
    <w:name w:val="heading 9"/>
    <w:basedOn w:val="Normal"/>
    <w:next w:val="Normal"/>
    <w:link w:val="Heading9Char"/>
    <w:uiPriority w:val="9"/>
    <w:semiHidden/>
    <w:unhideWhenUsed/>
    <w:qFormat/>
    <w:rsid w:val="00BB5B3C"/>
    <w:pPr>
      <w:spacing w:before="240" w:after="60"/>
      <w:outlineLvl w:val="8"/>
    </w:pPr>
    <w:rPr>
      <w:rFonts w:ascii="Calibri Light" w:hAnsi="Calibri Light"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ijschrift">
    <w:name w:val="bijschrift"/>
    <w:basedOn w:val="Normal"/>
    <w:autoRedefine/>
    <w:semiHidden/>
    <w:rsid w:val="00DE0347"/>
    <w:pPr>
      <w:keepNext/>
      <w:tabs>
        <w:tab w:val="right" w:pos="9639"/>
      </w:tabs>
    </w:pPr>
    <w:rPr>
      <w:i/>
      <w:sz w:val="16"/>
    </w:rPr>
  </w:style>
  <w:style w:type="paragraph" w:customStyle="1" w:styleId="ECalinea">
    <w:name w:val="EC_alinea"/>
    <w:basedOn w:val="Normal"/>
    <w:autoRedefine/>
    <w:semiHidden/>
    <w:rsid w:val="006B13DC"/>
    <w:pPr>
      <w:tabs>
        <w:tab w:val="left" w:pos="567"/>
        <w:tab w:val="left" w:pos="851"/>
        <w:tab w:val="left" w:pos="1134"/>
        <w:tab w:val="left" w:pos="1418"/>
      </w:tabs>
      <w:jc w:val="both"/>
    </w:pPr>
    <w:rPr>
      <w:rFonts w:ascii="Humanst531 BT" w:hAnsi="Humanst531 BT"/>
      <w:sz w:val="22"/>
    </w:rPr>
  </w:style>
  <w:style w:type="paragraph" w:customStyle="1" w:styleId="ECpaginanummering">
    <w:name w:val="EC_paginanummering"/>
    <w:basedOn w:val="ECalinea"/>
    <w:autoRedefine/>
    <w:semiHidden/>
    <w:rsid w:val="00FA33BD"/>
    <w:pPr>
      <w:tabs>
        <w:tab w:val="right" w:pos="9072"/>
      </w:tabs>
      <w:spacing w:line="280" w:lineRule="exact"/>
    </w:pPr>
    <w:rPr>
      <w:rFonts w:ascii="Humanst970 BT" w:hAnsi="Humanst970 BT"/>
      <w:sz w:val="24"/>
      <w:lang w:val="en-US"/>
    </w:rPr>
  </w:style>
  <w:style w:type="paragraph" w:customStyle="1" w:styleId="ECvoettekst">
    <w:name w:val="EC_voettekst"/>
    <w:basedOn w:val="ECpaginanummering"/>
    <w:next w:val="ECpaginanummering"/>
    <w:autoRedefine/>
    <w:semiHidden/>
    <w:rsid w:val="00FA33BD"/>
    <w:pPr>
      <w:spacing w:line="240" w:lineRule="auto"/>
      <w:jc w:val="left"/>
    </w:pPr>
    <w:rPr>
      <w:sz w:val="16"/>
    </w:rPr>
  </w:style>
  <w:style w:type="paragraph" w:customStyle="1" w:styleId="ECvoettekstSmall">
    <w:name w:val="EC_voettekst_Small"/>
    <w:basedOn w:val="ECvoettekst"/>
    <w:autoRedefine/>
    <w:semiHidden/>
    <w:rsid w:val="00FA33BD"/>
    <w:pPr>
      <w:tabs>
        <w:tab w:val="clear" w:pos="567"/>
        <w:tab w:val="clear" w:pos="851"/>
        <w:tab w:val="clear" w:pos="1134"/>
        <w:tab w:val="clear" w:pos="1418"/>
        <w:tab w:val="left" w:pos="680"/>
      </w:tabs>
    </w:pPr>
    <w:rPr>
      <w:rFonts w:ascii="Humanst531 BT" w:hAnsi="Humanst531 BT"/>
    </w:rPr>
  </w:style>
  <w:style w:type="paragraph" w:customStyle="1" w:styleId="ECkoptekstLinks">
    <w:name w:val="EC_koptekst_Links"/>
    <w:basedOn w:val="ECvoettekst"/>
    <w:autoRedefine/>
    <w:semiHidden/>
    <w:rsid w:val="00FA33BD"/>
    <w:pPr>
      <w:tabs>
        <w:tab w:val="clear" w:pos="567"/>
        <w:tab w:val="clear" w:pos="851"/>
        <w:tab w:val="clear" w:pos="1134"/>
        <w:tab w:val="clear" w:pos="1418"/>
        <w:tab w:val="clear" w:pos="9072"/>
        <w:tab w:val="left" w:pos="680"/>
      </w:tabs>
    </w:pPr>
  </w:style>
  <w:style w:type="paragraph" w:customStyle="1" w:styleId="EChoofdstuktitel">
    <w:name w:val="EC_hoofdstuktitel"/>
    <w:basedOn w:val="ECalinea"/>
    <w:next w:val="ECalinea"/>
    <w:autoRedefine/>
    <w:semiHidden/>
    <w:rsid w:val="00FA33BD"/>
    <w:pPr>
      <w:spacing w:line="280" w:lineRule="exact"/>
    </w:pPr>
    <w:rPr>
      <w:rFonts w:ascii="Humanst970 BT" w:hAnsi="Humanst970 BT"/>
      <w:b/>
      <w:sz w:val="32"/>
      <w:lang w:val="en-US"/>
    </w:rPr>
  </w:style>
  <w:style w:type="paragraph" w:customStyle="1" w:styleId="ECHoofdstuknummer">
    <w:name w:val="EC_Hoofdstuknummer"/>
    <w:basedOn w:val="EChoofdstuktitel"/>
    <w:next w:val="EChoofdstuktitel"/>
    <w:autoRedefine/>
    <w:semiHidden/>
    <w:rsid w:val="00FA33BD"/>
    <w:pPr>
      <w:spacing w:line="240" w:lineRule="auto"/>
    </w:pPr>
    <w:rPr>
      <w:rFonts w:ascii="Humanst531 Blk BT" w:hAnsi="Humanst531 Blk BT"/>
      <w:b w:val="0"/>
      <w:sz w:val="52"/>
    </w:rPr>
  </w:style>
  <w:style w:type="paragraph" w:customStyle="1" w:styleId="Style1">
    <w:name w:val="Style1"/>
    <w:basedOn w:val="Elinealinea"/>
    <w:autoRedefine/>
    <w:semiHidden/>
    <w:rsid w:val="00883312"/>
    <w:rPr>
      <w:b/>
      <w:u w:val="single"/>
    </w:rPr>
  </w:style>
  <w:style w:type="paragraph" w:customStyle="1" w:styleId="ECKop02">
    <w:name w:val="EC_Kop02"/>
    <w:basedOn w:val="Normal"/>
    <w:next w:val="ECalinea"/>
    <w:autoRedefine/>
    <w:semiHidden/>
    <w:rsid w:val="00FA33BD"/>
    <w:pPr>
      <w:tabs>
        <w:tab w:val="left" w:pos="567"/>
        <w:tab w:val="left" w:pos="851"/>
        <w:tab w:val="left" w:pos="1134"/>
        <w:tab w:val="left" w:pos="1418"/>
      </w:tabs>
      <w:spacing w:after="120"/>
      <w:jc w:val="both"/>
    </w:pPr>
    <w:rPr>
      <w:rFonts w:ascii="Humanst531 BT" w:hAnsi="Humanst531 BT"/>
      <w:b/>
      <w:sz w:val="28"/>
      <w:szCs w:val="32"/>
      <w:lang w:val="en-US"/>
    </w:rPr>
  </w:style>
  <w:style w:type="paragraph" w:customStyle="1" w:styleId="ECinhoudsopgave-2">
    <w:name w:val="EC_inhoudsopgave-2"/>
    <w:basedOn w:val="ECalinea"/>
    <w:next w:val="ECalinea"/>
    <w:autoRedefine/>
    <w:semiHidden/>
    <w:rsid w:val="00A8605A"/>
    <w:pPr>
      <w:tabs>
        <w:tab w:val="right" w:pos="9072"/>
      </w:tabs>
      <w:spacing w:line="280" w:lineRule="exact"/>
    </w:pPr>
    <w:rPr>
      <w:lang w:val="en-US"/>
    </w:rPr>
  </w:style>
  <w:style w:type="paragraph" w:styleId="TOC3">
    <w:name w:val="toc 3"/>
    <w:aliases w:val="EC-Kop02"/>
    <w:basedOn w:val="TOC2"/>
    <w:next w:val="TOC4"/>
    <w:autoRedefine/>
    <w:semiHidden/>
    <w:rsid w:val="004C015E"/>
    <w:pPr>
      <w:tabs>
        <w:tab w:val="left" w:pos="0"/>
        <w:tab w:val="left" w:pos="1985"/>
        <w:tab w:val="right" w:leader="dot" w:pos="9072"/>
      </w:tabs>
      <w:spacing w:before="80"/>
      <w:ind w:left="1134"/>
      <w:jc w:val="both"/>
    </w:pPr>
    <w:rPr>
      <w:rFonts w:ascii="Humanst531 BT" w:hAnsi="Humanst531 BT"/>
      <w:lang w:val="en-US"/>
    </w:rPr>
  </w:style>
  <w:style w:type="paragraph" w:styleId="TOC2">
    <w:name w:val="toc 2"/>
    <w:basedOn w:val="Normal"/>
    <w:next w:val="Normal"/>
    <w:autoRedefine/>
    <w:semiHidden/>
    <w:rsid w:val="004C015E"/>
    <w:pPr>
      <w:ind w:left="200"/>
    </w:pPr>
  </w:style>
  <w:style w:type="paragraph" w:styleId="TOC4">
    <w:name w:val="toc 4"/>
    <w:basedOn w:val="Normal"/>
    <w:next w:val="Normal"/>
    <w:autoRedefine/>
    <w:semiHidden/>
    <w:rsid w:val="004C015E"/>
    <w:pPr>
      <w:ind w:left="600"/>
    </w:pPr>
  </w:style>
  <w:style w:type="paragraph" w:customStyle="1" w:styleId="rcptalinea">
    <w:name w:val="rcpt_alinea"/>
    <w:basedOn w:val="Normal"/>
    <w:autoRedefine/>
    <w:semiHidden/>
    <w:rsid w:val="006A50A7"/>
    <w:rPr>
      <w:rFonts w:ascii="Zurich Lt BT" w:hAnsi="Zurich Lt BT"/>
      <w:b/>
      <w:bCs/>
    </w:rPr>
  </w:style>
  <w:style w:type="paragraph" w:customStyle="1" w:styleId="tabel">
    <w:name w:val="tabel"/>
    <w:basedOn w:val="Normal"/>
    <w:autoRedefine/>
    <w:semiHidden/>
    <w:rsid w:val="00423CA3"/>
    <w:pPr>
      <w:widowControl w:val="0"/>
      <w:jc w:val="both"/>
    </w:pPr>
    <w:rPr>
      <w:rFonts w:ascii="Century Gothic" w:hAnsi="Century Gothic" w:cs="Times New Roman"/>
      <w:snapToGrid w:val="0"/>
      <w:sz w:val="18"/>
      <w:szCs w:val="16"/>
      <w:lang w:val="en-US"/>
    </w:rPr>
  </w:style>
  <w:style w:type="paragraph" w:customStyle="1" w:styleId="Tabelinhoud">
    <w:name w:val="Tabel_inhoud"/>
    <w:basedOn w:val="Normal"/>
    <w:autoRedefine/>
    <w:semiHidden/>
    <w:rsid w:val="00423CA3"/>
    <w:pPr>
      <w:widowControl w:val="0"/>
      <w:jc w:val="both"/>
    </w:pPr>
    <w:rPr>
      <w:rFonts w:ascii="Century Gothic" w:hAnsi="Century Gothic" w:cs="Times New Roman"/>
      <w:snapToGrid w:val="0"/>
      <w:sz w:val="18"/>
      <w:szCs w:val="16"/>
      <w:lang w:val="en-US"/>
    </w:rPr>
  </w:style>
  <w:style w:type="character" w:customStyle="1" w:styleId="datum">
    <w:name w:val="_datum"/>
    <w:semiHidden/>
    <w:rsid w:val="00883312"/>
    <w:rPr>
      <w:rFonts w:ascii="Calibri" w:hAnsi="Calibri"/>
      <w:b/>
      <w:bCs/>
      <w:sz w:val="24"/>
      <w:u w:val="none"/>
    </w:rPr>
  </w:style>
  <w:style w:type="paragraph" w:customStyle="1" w:styleId="Elinekop">
    <w:name w:val="Eline_kop"/>
    <w:basedOn w:val="Normal"/>
    <w:autoRedefine/>
    <w:semiHidden/>
    <w:rsid w:val="00883312"/>
    <w:pPr>
      <w:tabs>
        <w:tab w:val="left" w:pos="284"/>
        <w:tab w:val="right" w:pos="9639"/>
      </w:tabs>
      <w:autoSpaceDE w:val="0"/>
      <w:autoSpaceDN w:val="0"/>
      <w:adjustRightInd w:val="0"/>
    </w:pPr>
    <w:rPr>
      <w:rFonts w:ascii="FatStack BB" w:hAnsi="FatStack BB"/>
      <w:sz w:val="24"/>
    </w:rPr>
  </w:style>
  <w:style w:type="paragraph" w:customStyle="1" w:styleId="Elinedatum">
    <w:name w:val="Eline_datum"/>
    <w:basedOn w:val="Normal"/>
    <w:next w:val="Normal"/>
    <w:autoRedefine/>
    <w:semiHidden/>
    <w:rsid w:val="00883312"/>
    <w:pPr>
      <w:tabs>
        <w:tab w:val="left" w:pos="284"/>
        <w:tab w:val="right" w:pos="9639"/>
      </w:tabs>
    </w:pPr>
    <w:rPr>
      <w:rFonts w:ascii="Calibri" w:hAnsi="Calibri"/>
      <w:b/>
      <w:sz w:val="24"/>
    </w:rPr>
  </w:style>
  <w:style w:type="paragraph" w:customStyle="1" w:styleId="Elinealinea">
    <w:name w:val="Eline_alinea"/>
    <w:basedOn w:val="Normal"/>
    <w:autoRedefine/>
    <w:semiHidden/>
    <w:rsid w:val="00883312"/>
    <w:pPr>
      <w:tabs>
        <w:tab w:val="left" w:pos="284"/>
        <w:tab w:val="right" w:pos="9639"/>
      </w:tabs>
      <w:autoSpaceDE w:val="0"/>
      <w:autoSpaceDN w:val="0"/>
      <w:adjustRightInd w:val="0"/>
    </w:pPr>
    <w:rPr>
      <w:rFonts w:ascii="Calibri" w:hAnsi="Calibri"/>
      <w:sz w:val="24"/>
    </w:rPr>
  </w:style>
  <w:style w:type="paragraph" w:styleId="TOC1">
    <w:name w:val="toc 1"/>
    <w:basedOn w:val="Normal"/>
    <w:next w:val="Normal"/>
    <w:semiHidden/>
    <w:rsid w:val="007755D1"/>
    <w:pPr>
      <w:tabs>
        <w:tab w:val="right" w:leader="dot" w:pos="7574"/>
      </w:tabs>
      <w:spacing w:before="200" w:after="80"/>
      <w:ind w:left="432" w:right="720" w:hanging="432"/>
      <w:jc w:val="both"/>
    </w:pPr>
    <w:rPr>
      <w:rFonts w:ascii="Verdana" w:eastAsia="MS Mincho" w:hAnsi="Verdana" w:cs="Verdana"/>
      <w:b/>
      <w:bCs/>
      <w:lang w:val="en-GB"/>
    </w:rPr>
  </w:style>
  <w:style w:type="character" w:customStyle="1" w:styleId="StyleFestival">
    <w:name w:val="Style Festival"/>
    <w:semiHidden/>
    <w:rsid w:val="00F878D2"/>
    <w:rPr>
      <w:rFonts w:ascii="Arial" w:hAnsi="Arial"/>
    </w:rPr>
  </w:style>
  <w:style w:type="character" w:customStyle="1" w:styleId="StyleFestivalBoldCustomColorRGB0153204">
    <w:name w:val="Style Festival Bold Custom Color(RGB(0153204))"/>
    <w:semiHidden/>
    <w:rsid w:val="00F878D2"/>
    <w:rPr>
      <w:rFonts w:ascii="Arial" w:hAnsi="Arial"/>
      <w:b/>
      <w:bCs/>
      <w:color w:val="0099CC"/>
    </w:rPr>
  </w:style>
  <w:style w:type="character" w:customStyle="1" w:styleId="StyleFestival14ptBoldCustomColorRGB2140147">
    <w:name w:val="Style Festival 14 pt Bold Custom Color(RGB(2140147))"/>
    <w:semiHidden/>
    <w:rsid w:val="00F878D2"/>
    <w:rPr>
      <w:rFonts w:ascii="Arial" w:hAnsi="Arial"/>
      <w:b/>
      <w:bCs/>
      <w:color w:val="D60093"/>
      <w:sz w:val="28"/>
    </w:rPr>
  </w:style>
  <w:style w:type="character" w:customStyle="1" w:styleId="StyleFestivalBoldUnderline">
    <w:name w:val="Style Festival Bold Underline"/>
    <w:semiHidden/>
    <w:rsid w:val="00F878D2"/>
    <w:rPr>
      <w:rFonts w:ascii="Arial" w:hAnsi="Arial"/>
      <w:b/>
      <w:bCs/>
      <w:u w:val="single"/>
    </w:rPr>
  </w:style>
  <w:style w:type="character" w:customStyle="1" w:styleId="StyleFestivalBold">
    <w:name w:val="Style Festival Bold"/>
    <w:semiHidden/>
    <w:rsid w:val="00F878D2"/>
    <w:rPr>
      <w:rFonts w:ascii="Arial" w:hAnsi="Arial"/>
      <w:b/>
      <w:bCs/>
    </w:rPr>
  </w:style>
  <w:style w:type="paragraph" w:styleId="Header">
    <w:name w:val="header"/>
    <w:basedOn w:val="Normal"/>
    <w:semiHidden/>
    <w:rsid w:val="001B7525"/>
    <w:pPr>
      <w:tabs>
        <w:tab w:val="center" w:pos="4320"/>
        <w:tab w:val="right" w:pos="8640"/>
      </w:tabs>
    </w:pPr>
  </w:style>
  <w:style w:type="paragraph" w:styleId="Footer">
    <w:name w:val="footer"/>
    <w:basedOn w:val="Normal"/>
    <w:semiHidden/>
    <w:rsid w:val="001B7525"/>
    <w:pPr>
      <w:tabs>
        <w:tab w:val="center" w:pos="4320"/>
        <w:tab w:val="right" w:pos="8640"/>
      </w:tabs>
    </w:pPr>
  </w:style>
  <w:style w:type="character" w:styleId="Hyperlink">
    <w:name w:val="Hyperlink"/>
    <w:semiHidden/>
    <w:rsid w:val="003C2B57"/>
    <w:rPr>
      <w:color w:val="0000FF"/>
      <w:u w:val="single"/>
    </w:rPr>
  </w:style>
  <w:style w:type="paragraph" w:customStyle="1" w:styleId="EFAROparagraph">
    <w:name w:val="EFARO_paragraph"/>
    <w:basedOn w:val="Normal"/>
    <w:link w:val="EFAROparagraphChar"/>
    <w:autoRedefine/>
    <w:rsid w:val="00350977"/>
    <w:pPr>
      <w:tabs>
        <w:tab w:val="left" w:pos="1701"/>
        <w:tab w:val="left" w:pos="5103"/>
        <w:tab w:val="right" w:pos="9639"/>
      </w:tabs>
      <w:jc w:val="both"/>
    </w:pPr>
    <w:rPr>
      <w:rFonts w:ascii="FuturaTEE" w:hAnsi="FuturaTEE"/>
      <w:sz w:val="24"/>
      <w:szCs w:val="14"/>
    </w:rPr>
  </w:style>
  <w:style w:type="paragraph" w:customStyle="1" w:styleId="EFAROfootnote">
    <w:name w:val="EFARO_footnote"/>
    <w:basedOn w:val="EFAROparagraph"/>
    <w:autoRedefine/>
    <w:rsid w:val="0097087F"/>
    <w:pPr>
      <w:tabs>
        <w:tab w:val="clear" w:pos="1701"/>
        <w:tab w:val="clear" w:pos="5103"/>
        <w:tab w:val="clear" w:pos="9639"/>
        <w:tab w:val="left" w:pos="284"/>
        <w:tab w:val="left" w:pos="851"/>
        <w:tab w:val="left" w:pos="8222"/>
      </w:tabs>
      <w:ind w:left="1134" w:firstLine="2268"/>
      <w:jc w:val="right"/>
    </w:pPr>
    <w:rPr>
      <w:color w:val="3C3C3C"/>
      <w:sz w:val="12"/>
    </w:rPr>
  </w:style>
  <w:style w:type="character" w:customStyle="1" w:styleId="EFARObulletsblue">
    <w:name w:val="EFARO_bullets_blue"/>
    <w:rsid w:val="00894C89"/>
    <w:rPr>
      <w:rFonts w:ascii="Arial" w:hAnsi="Arial"/>
      <w:color w:val="0080C6"/>
      <w:spacing w:val="0"/>
      <w:w w:val="100"/>
      <w:position w:val="-3"/>
    </w:rPr>
  </w:style>
  <w:style w:type="paragraph" w:customStyle="1" w:styleId="EFAROaddress">
    <w:name w:val="EFARO_address"/>
    <w:basedOn w:val="EFAROfootnote"/>
    <w:autoRedefine/>
    <w:rsid w:val="00983CE0"/>
    <w:pPr>
      <w:tabs>
        <w:tab w:val="left" w:pos="0"/>
      </w:tabs>
      <w:ind w:left="0" w:firstLine="0"/>
      <w:jc w:val="left"/>
    </w:pPr>
    <w:rPr>
      <w:sz w:val="16"/>
      <w:lang w:val="en-US"/>
    </w:rPr>
  </w:style>
  <w:style w:type="paragraph" w:customStyle="1" w:styleId="NoParagraphStyle">
    <w:name w:val="[No Paragraph Style]"/>
    <w:rsid w:val="00312FDC"/>
    <w:pPr>
      <w:autoSpaceDE w:val="0"/>
      <w:autoSpaceDN w:val="0"/>
      <w:adjustRightInd w:val="0"/>
      <w:spacing w:line="288" w:lineRule="auto"/>
      <w:textAlignment w:val="center"/>
    </w:pPr>
    <w:rPr>
      <w:rFonts w:ascii="Minion Pro" w:hAnsi="Minion Pro" w:cs="Minion Pro"/>
      <w:color w:val="000000"/>
      <w:sz w:val="24"/>
      <w:szCs w:val="24"/>
      <w:lang w:val="en-US"/>
    </w:rPr>
  </w:style>
  <w:style w:type="character" w:customStyle="1" w:styleId="EFAROaddressblue">
    <w:name w:val="EFARO_address_blue"/>
    <w:rsid w:val="00894C89"/>
    <w:rPr>
      <w:rFonts w:ascii="FuturaTEEMed" w:hAnsi="FuturaTEEMed"/>
      <w:b/>
      <w:color w:val="0080C6"/>
      <w:sz w:val="16"/>
    </w:rPr>
  </w:style>
  <w:style w:type="paragraph" w:styleId="BalloonText">
    <w:name w:val="Balloon Text"/>
    <w:basedOn w:val="Normal"/>
    <w:semiHidden/>
    <w:rsid w:val="00F55E0E"/>
    <w:rPr>
      <w:rFonts w:ascii="Tahoma" w:hAnsi="Tahoma" w:cs="Tahoma"/>
      <w:sz w:val="16"/>
      <w:szCs w:val="16"/>
    </w:rPr>
  </w:style>
  <w:style w:type="paragraph" w:customStyle="1" w:styleId="EFAROreferencecompleted">
    <w:name w:val="EFARO_reference_completed"/>
    <w:basedOn w:val="EFAROparagraph"/>
    <w:link w:val="EFAROreferencecompletedChar"/>
    <w:autoRedefine/>
    <w:rsid w:val="00894C89"/>
    <w:pPr>
      <w:tabs>
        <w:tab w:val="clear" w:pos="1701"/>
        <w:tab w:val="clear" w:pos="9639"/>
        <w:tab w:val="left" w:pos="1134"/>
      </w:tabs>
    </w:pPr>
  </w:style>
  <w:style w:type="character" w:customStyle="1" w:styleId="EFAROparagraphChar">
    <w:name w:val="EFARO_paragraph Char"/>
    <w:link w:val="EFAROparagraph"/>
    <w:rsid w:val="00350977"/>
    <w:rPr>
      <w:rFonts w:ascii="FuturaTEE" w:hAnsi="FuturaTEE" w:cs="Arial"/>
      <w:sz w:val="24"/>
      <w:szCs w:val="14"/>
      <w:lang w:eastAsia="en-US"/>
    </w:rPr>
  </w:style>
  <w:style w:type="character" w:customStyle="1" w:styleId="EFAROreferencecompletedChar">
    <w:name w:val="EFARO_reference_completed Char"/>
    <w:basedOn w:val="EFAROparagraphChar"/>
    <w:link w:val="EFAROreferencecompleted"/>
    <w:rsid w:val="00894C89"/>
    <w:rPr>
      <w:rFonts w:ascii="FuturaTEE" w:hAnsi="FuturaTEE" w:cs="Arial"/>
      <w:sz w:val="24"/>
      <w:szCs w:val="14"/>
      <w:lang w:eastAsia="en-US"/>
    </w:rPr>
  </w:style>
  <w:style w:type="paragraph" w:customStyle="1" w:styleId="Geenalineastijl">
    <w:name w:val="[Geen alineastijl]"/>
    <w:semiHidden/>
    <w:rsid w:val="004008B9"/>
    <w:pPr>
      <w:autoSpaceDE w:val="0"/>
      <w:autoSpaceDN w:val="0"/>
      <w:adjustRightInd w:val="0"/>
      <w:spacing w:line="288" w:lineRule="auto"/>
      <w:textAlignment w:val="center"/>
    </w:pPr>
    <w:rPr>
      <w:color w:val="000000"/>
      <w:sz w:val="24"/>
      <w:szCs w:val="24"/>
      <w:lang w:eastAsia="en-US"/>
    </w:rPr>
  </w:style>
  <w:style w:type="character" w:customStyle="1" w:styleId="EFAROreferenceblue">
    <w:name w:val="EFARO_reference_blue"/>
    <w:rsid w:val="00894C89"/>
    <w:rPr>
      <w:rFonts w:ascii="FuturaTEEMed" w:hAnsi="FuturaTEEMed"/>
      <w:color w:val="0080C6"/>
      <w:sz w:val="20"/>
    </w:rPr>
  </w:style>
  <w:style w:type="paragraph" w:customStyle="1" w:styleId="EFAROcorraddress">
    <w:name w:val="EFARO_corr address"/>
    <w:basedOn w:val="EFAROparagraph"/>
    <w:autoRedefine/>
    <w:rsid w:val="00894C89"/>
  </w:style>
  <w:style w:type="paragraph" w:customStyle="1" w:styleId="EFAROhead-01">
    <w:name w:val="EFARO_head-01"/>
    <w:basedOn w:val="EFAROparagraph"/>
    <w:autoRedefine/>
    <w:rsid w:val="00894C89"/>
    <w:rPr>
      <w:rFonts w:ascii="FuturaTEEMed" w:hAnsi="FuturaTEEMed"/>
      <w:color w:val="0080C6"/>
    </w:rPr>
  </w:style>
  <w:style w:type="character" w:customStyle="1" w:styleId="EFAROpagenr">
    <w:name w:val="EFARO_page nr"/>
    <w:rsid w:val="00894C89"/>
    <w:rPr>
      <w:rFonts w:ascii="FuturaTEE" w:hAnsi="FuturaTEE"/>
      <w:sz w:val="18"/>
    </w:rPr>
  </w:style>
  <w:style w:type="paragraph" w:customStyle="1" w:styleId="EFAROtabletext">
    <w:name w:val="EFARO_table text"/>
    <w:basedOn w:val="EFAROparagraph"/>
    <w:autoRedefine/>
    <w:rsid w:val="00662F22"/>
    <w:rPr>
      <w:sz w:val="20"/>
    </w:rPr>
  </w:style>
  <w:style w:type="paragraph" w:customStyle="1" w:styleId="EFAROtablehead">
    <w:name w:val="EFARO_table head"/>
    <w:basedOn w:val="EFAROtabletext"/>
    <w:autoRedefine/>
    <w:rsid w:val="00894C89"/>
    <w:rPr>
      <w:rFonts w:ascii="FuturaTEEMed" w:hAnsi="FuturaTEEMed"/>
      <w:b/>
      <w:color w:val="0080C6"/>
    </w:rPr>
  </w:style>
  <w:style w:type="paragraph" w:customStyle="1" w:styleId="EFAROadressbankgegevens">
    <w:name w:val="EFARO_adress_bankgegevens"/>
    <w:basedOn w:val="EFAROaddress"/>
    <w:qFormat/>
    <w:rsid w:val="00A155A2"/>
    <w:rPr>
      <w:sz w:val="13"/>
    </w:rPr>
  </w:style>
  <w:style w:type="paragraph" w:styleId="Bibliography">
    <w:name w:val="Bibliography"/>
    <w:basedOn w:val="Normal"/>
    <w:next w:val="Normal"/>
    <w:uiPriority w:val="37"/>
    <w:semiHidden/>
    <w:unhideWhenUsed/>
    <w:rsid w:val="00BB5B3C"/>
  </w:style>
  <w:style w:type="paragraph" w:styleId="BlockText">
    <w:name w:val="Block Text"/>
    <w:basedOn w:val="Normal"/>
    <w:uiPriority w:val="99"/>
    <w:semiHidden/>
    <w:unhideWhenUsed/>
    <w:rsid w:val="00BB5B3C"/>
    <w:pPr>
      <w:spacing w:after="120"/>
      <w:ind w:left="1440" w:right="1440"/>
    </w:pPr>
  </w:style>
  <w:style w:type="paragraph" w:styleId="BodyText">
    <w:name w:val="Body Text"/>
    <w:basedOn w:val="Normal"/>
    <w:link w:val="BodyTextChar"/>
    <w:uiPriority w:val="99"/>
    <w:semiHidden/>
    <w:unhideWhenUsed/>
    <w:rsid w:val="00BB5B3C"/>
    <w:pPr>
      <w:spacing w:after="120"/>
    </w:pPr>
  </w:style>
  <w:style w:type="character" w:customStyle="1" w:styleId="BodyTextChar">
    <w:name w:val="Body Text Char"/>
    <w:link w:val="BodyText"/>
    <w:uiPriority w:val="99"/>
    <w:semiHidden/>
    <w:rsid w:val="00BB5B3C"/>
    <w:rPr>
      <w:rFonts w:ascii="Arial" w:hAnsi="Arial" w:cs="Arial"/>
      <w:lang w:eastAsia="en-US"/>
    </w:rPr>
  </w:style>
  <w:style w:type="paragraph" w:styleId="BodyText2">
    <w:name w:val="Body Text 2"/>
    <w:basedOn w:val="Normal"/>
    <w:link w:val="BodyText2Char"/>
    <w:uiPriority w:val="99"/>
    <w:semiHidden/>
    <w:unhideWhenUsed/>
    <w:rsid w:val="00BB5B3C"/>
    <w:pPr>
      <w:spacing w:after="120" w:line="480" w:lineRule="auto"/>
    </w:pPr>
  </w:style>
  <w:style w:type="character" w:customStyle="1" w:styleId="BodyText2Char">
    <w:name w:val="Body Text 2 Char"/>
    <w:link w:val="BodyText2"/>
    <w:uiPriority w:val="99"/>
    <w:semiHidden/>
    <w:rsid w:val="00BB5B3C"/>
    <w:rPr>
      <w:rFonts w:ascii="Arial" w:hAnsi="Arial" w:cs="Arial"/>
      <w:lang w:eastAsia="en-US"/>
    </w:rPr>
  </w:style>
  <w:style w:type="paragraph" w:styleId="BodyText3">
    <w:name w:val="Body Text 3"/>
    <w:basedOn w:val="Normal"/>
    <w:link w:val="BodyText3Char"/>
    <w:uiPriority w:val="99"/>
    <w:semiHidden/>
    <w:unhideWhenUsed/>
    <w:rsid w:val="00BB5B3C"/>
    <w:pPr>
      <w:spacing w:after="120"/>
    </w:pPr>
    <w:rPr>
      <w:sz w:val="16"/>
      <w:szCs w:val="16"/>
    </w:rPr>
  </w:style>
  <w:style w:type="character" w:customStyle="1" w:styleId="BodyText3Char">
    <w:name w:val="Body Text 3 Char"/>
    <w:link w:val="BodyText3"/>
    <w:uiPriority w:val="99"/>
    <w:semiHidden/>
    <w:rsid w:val="00BB5B3C"/>
    <w:rPr>
      <w:rFonts w:ascii="Arial" w:hAnsi="Arial" w:cs="Arial"/>
      <w:sz w:val="16"/>
      <w:szCs w:val="16"/>
      <w:lang w:eastAsia="en-US"/>
    </w:rPr>
  </w:style>
  <w:style w:type="paragraph" w:styleId="BodyTextFirstIndent">
    <w:name w:val="Body Text First Indent"/>
    <w:basedOn w:val="BodyText"/>
    <w:link w:val="BodyTextFirstIndentChar"/>
    <w:uiPriority w:val="99"/>
    <w:semiHidden/>
    <w:unhideWhenUsed/>
    <w:rsid w:val="00BB5B3C"/>
    <w:pPr>
      <w:ind w:firstLine="210"/>
    </w:pPr>
  </w:style>
  <w:style w:type="character" w:customStyle="1" w:styleId="BodyTextFirstIndentChar">
    <w:name w:val="Body Text First Indent Char"/>
    <w:basedOn w:val="BodyTextChar"/>
    <w:link w:val="BodyTextFirstIndent"/>
    <w:uiPriority w:val="99"/>
    <w:semiHidden/>
    <w:rsid w:val="00BB5B3C"/>
    <w:rPr>
      <w:rFonts w:ascii="Arial" w:hAnsi="Arial" w:cs="Arial"/>
      <w:lang w:eastAsia="en-US"/>
    </w:rPr>
  </w:style>
  <w:style w:type="paragraph" w:styleId="BodyTextIndent">
    <w:name w:val="Body Text Indent"/>
    <w:basedOn w:val="Normal"/>
    <w:link w:val="BodyTextIndentChar"/>
    <w:uiPriority w:val="99"/>
    <w:semiHidden/>
    <w:unhideWhenUsed/>
    <w:rsid w:val="00BB5B3C"/>
    <w:pPr>
      <w:spacing w:after="120"/>
      <w:ind w:left="283"/>
    </w:pPr>
  </w:style>
  <w:style w:type="character" w:customStyle="1" w:styleId="BodyTextIndentChar">
    <w:name w:val="Body Text Indent Char"/>
    <w:link w:val="BodyTextIndent"/>
    <w:uiPriority w:val="99"/>
    <w:semiHidden/>
    <w:rsid w:val="00BB5B3C"/>
    <w:rPr>
      <w:rFonts w:ascii="Arial" w:hAnsi="Arial" w:cs="Arial"/>
      <w:lang w:eastAsia="en-US"/>
    </w:rPr>
  </w:style>
  <w:style w:type="paragraph" w:styleId="BodyTextFirstIndent2">
    <w:name w:val="Body Text First Indent 2"/>
    <w:basedOn w:val="BodyTextIndent"/>
    <w:link w:val="BodyTextFirstIndent2Char"/>
    <w:uiPriority w:val="99"/>
    <w:semiHidden/>
    <w:unhideWhenUsed/>
    <w:rsid w:val="00BB5B3C"/>
    <w:pPr>
      <w:ind w:firstLine="210"/>
    </w:pPr>
  </w:style>
  <w:style w:type="character" w:customStyle="1" w:styleId="BodyTextFirstIndent2Char">
    <w:name w:val="Body Text First Indent 2 Char"/>
    <w:basedOn w:val="BodyTextIndentChar"/>
    <w:link w:val="BodyTextFirstIndent2"/>
    <w:uiPriority w:val="99"/>
    <w:semiHidden/>
    <w:rsid w:val="00BB5B3C"/>
    <w:rPr>
      <w:rFonts w:ascii="Arial" w:hAnsi="Arial" w:cs="Arial"/>
      <w:lang w:eastAsia="en-US"/>
    </w:rPr>
  </w:style>
  <w:style w:type="paragraph" w:styleId="BodyTextIndent2">
    <w:name w:val="Body Text Indent 2"/>
    <w:basedOn w:val="Normal"/>
    <w:link w:val="BodyTextIndent2Char"/>
    <w:uiPriority w:val="99"/>
    <w:semiHidden/>
    <w:unhideWhenUsed/>
    <w:rsid w:val="00BB5B3C"/>
    <w:pPr>
      <w:spacing w:after="120" w:line="480" w:lineRule="auto"/>
      <w:ind w:left="283"/>
    </w:pPr>
  </w:style>
  <w:style w:type="character" w:customStyle="1" w:styleId="BodyTextIndent2Char">
    <w:name w:val="Body Text Indent 2 Char"/>
    <w:link w:val="BodyTextIndent2"/>
    <w:uiPriority w:val="99"/>
    <w:semiHidden/>
    <w:rsid w:val="00BB5B3C"/>
    <w:rPr>
      <w:rFonts w:ascii="Arial" w:hAnsi="Arial" w:cs="Arial"/>
      <w:lang w:eastAsia="en-US"/>
    </w:rPr>
  </w:style>
  <w:style w:type="paragraph" w:styleId="BodyTextIndent3">
    <w:name w:val="Body Text Indent 3"/>
    <w:basedOn w:val="Normal"/>
    <w:link w:val="BodyTextIndent3Char"/>
    <w:uiPriority w:val="99"/>
    <w:semiHidden/>
    <w:unhideWhenUsed/>
    <w:rsid w:val="00BB5B3C"/>
    <w:pPr>
      <w:spacing w:after="120"/>
      <w:ind w:left="283"/>
    </w:pPr>
    <w:rPr>
      <w:sz w:val="16"/>
      <w:szCs w:val="16"/>
    </w:rPr>
  </w:style>
  <w:style w:type="character" w:customStyle="1" w:styleId="BodyTextIndent3Char">
    <w:name w:val="Body Text Indent 3 Char"/>
    <w:link w:val="BodyTextIndent3"/>
    <w:uiPriority w:val="99"/>
    <w:semiHidden/>
    <w:rsid w:val="00BB5B3C"/>
    <w:rPr>
      <w:rFonts w:ascii="Arial" w:hAnsi="Arial" w:cs="Arial"/>
      <w:sz w:val="16"/>
      <w:szCs w:val="16"/>
      <w:lang w:eastAsia="en-US"/>
    </w:rPr>
  </w:style>
  <w:style w:type="paragraph" w:styleId="Caption">
    <w:name w:val="caption"/>
    <w:basedOn w:val="Normal"/>
    <w:next w:val="Normal"/>
    <w:uiPriority w:val="35"/>
    <w:semiHidden/>
    <w:unhideWhenUsed/>
    <w:qFormat/>
    <w:rsid w:val="00BB5B3C"/>
    <w:rPr>
      <w:b/>
      <w:bCs/>
    </w:rPr>
  </w:style>
  <w:style w:type="paragraph" w:styleId="Closing">
    <w:name w:val="Closing"/>
    <w:basedOn w:val="Normal"/>
    <w:link w:val="ClosingChar"/>
    <w:uiPriority w:val="99"/>
    <w:semiHidden/>
    <w:unhideWhenUsed/>
    <w:rsid w:val="00BB5B3C"/>
    <w:pPr>
      <w:ind w:left="4252"/>
    </w:pPr>
  </w:style>
  <w:style w:type="character" w:customStyle="1" w:styleId="ClosingChar">
    <w:name w:val="Closing Char"/>
    <w:link w:val="Closing"/>
    <w:uiPriority w:val="99"/>
    <w:semiHidden/>
    <w:rsid w:val="00BB5B3C"/>
    <w:rPr>
      <w:rFonts w:ascii="Arial" w:hAnsi="Arial" w:cs="Arial"/>
      <w:lang w:eastAsia="en-US"/>
    </w:rPr>
  </w:style>
  <w:style w:type="paragraph" w:styleId="CommentText">
    <w:name w:val="annotation text"/>
    <w:basedOn w:val="Normal"/>
    <w:link w:val="CommentTextChar"/>
    <w:uiPriority w:val="99"/>
    <w:semiHidden/>
    <w:unhideWhenUsed/>
    <w:rsid w:val="00BB5B3C"/>
  </w:style>
  <w:style w:type="character" w:customStyle="1" w:styleId="CommentTextChar">
    <w:name w:val="Comment Text Char"/>
    <w:link w:val="CommentText"/>
    <w:uiPriority w:val="99"/>
    <w:semiHidden/>
    <w:rsid w:val="00BB5B3C"/>
    <w:rPr>
      <w:rFonts w:ascii="Arial" w:hAnsi="Arial" w:cs="Arial"/>
      <w:lang w:eastAsia="en-US"/>
    </w:rPr>
  </w:style>
  <w:style w:type="paragraph" w:styleId="CommentSubject">
    <w:name w:val="annotation subject"/>
    <w:basedOn w:val="CommentText"/>
    <w:next w:val="CommentText"/>
    <w:link w:val="CommentSubjectChar"/>
    <w:uiPriority w:val="99"/>
    <w:semiHidden/>
    <w:unhideWhenUsed/>
    <w:rsid w:val="00BB5B3C"/>
    <w:rPr>
      <w:b/>
      <w:bCs/>
    </w:rPr>
  </w:style>
  <w:style w:type="character" w:customStyle="1" w:styleId="CommentSubjectChar">
    <w:name w:val="Comment Subject Char"/>
    <w:link w:val="CommentSubject"/>
    <w:uiPriority w:val="99"/>
    <w:semiHidden/>
    <w:rsid w:val="00BB5B3C"/>
    <w:rPr>
      <w:rFonts w:ascii="Arial" w:hAnsi="Arial" w:cs="Arial"/>
      <w:b/>
      <w:bCs/>
      <w:lang w:eastAsia="en-US"/>
    </w:rPr>
  </w:style>
  <w:style w:type="paragraph" w:styleId="Date">
    <w:name w:val="Date"/>
    <w:basedOn w:val="Normal"/>
    <w:next w:val="Normal"/>
    <w:link w:val="DateChar"/>
    <w:uiPriority w:val="99"/>
    <w:semiHidden/>
    <w:unhideWhenUsed/>
    <w:rsid w:val="00BB5B3C"/>
  </w:style>
  <w:style w:type="character" w:customStyle="1" w:styleId="DateChar">
    <w:name w:val="Date Char"/>
    <w:link w:val="Date"/>
    <w:uiPriority w:val="99"/>
    <w:semiHidden/>
    <w:rsid w:val="00BB5B3C"/>
    <w:rPr>
      <w:rFonts w:ascii="Arial" w:hAnsi="Arial" w:cs="Arial"/>
      <w:lang w:eastAsia="en-US"/>
    </w:rPr>
  </w:style>
  <w:style w:type="paragraph" w:styleId="DocumentMap">
    <w:name w:val="Document Map"/>
    <w:basedOn w:val="Normal"/>
    <w:link w:val="DocumentMapChar"/>
    <w:uiPriority w:val="99"/>
    <w:semiHidden/>
    <w:unhideWhenUsed/>
    <w:rsid w:val="00BB5B3C"/>
    <w:rPr>
      <w:rFonts w:ascii="Segoe UI" w:hAnsi="Segoe UI" w:cs="Segoe UI"/>
      <w:sz w:val="16"/>
      <w:szCs w:val="16"/>
    </w:rPr>
  </w:style>
  <w:style w:type="character" w:customStyle="1" w:styleId="DocumentMapChar">
    <w:name w:val="Document Map Char"/>
    <w:link w:val="DocumentMap"/>
    <w:uiPriority w:val="99"/>
    <w:semiHidden/>
    <w:rsid w:val="00BB5B3C"/>
    <w:rPr>
      <w:rFonts w:ascii="Segoe UI" w:hAnsi="Segoe UI" w:cs="Segoe UI"/>
      <w:sz w:val="16"/>
      <w:szCs w:val="16"/>
      <w:lang w:eastAsia="en-US"/>
    </w:rPr>
  </w:style>
  <w:style w:type="paragraph" w:styleId="E-mailSignature">
    <w:name w:val="E-mail Signature"/>
    <w:basedOn w:val="Normal"/>
    <w:link w:val="E-mailSignatureChar"/>
    <w:uiPriority w:val="99"/>
    <w:semiHidden/>
    <w:unhideWhenUsed/>
    <w:rsid w:val="00BB5B3C"/>
  </w:style>
  <w:style w:type="character" w:customStyle="1" w:styleId="E-mailSignatureChar">
    <w:name w:val="E-mail Signature Char"/>
    <w:link w:val="E-mailSignature"/>
    <w:uiPriority w:val="99"/>
    <w:semiHidden/>
    <w:rsid w:val="00BB5B3C"/>
    <w:rPr>
      <w:rFonts w:ascii="Arial" w:hAnsi="Arial" w:cs="Arial"/>
      <w:lang w:eastAsia="en-US"/>
    </w:rPr>
  </w:style>
  <w:style w:type="paragraph" w:styleId="EndnoteText">
    <w:name w:val="endnote text"/>
    <w:basedOn w:val="Normal"/>
    <w:link w:val="EndnoteTextChar"/>
    <w:uiPriority w:val="99"/>
    <w:semiHidden/>
    <w:unhideWhenUsed/>
    <w:rsid w:val="00BB5B3C"/>
  </w:style>
  <w:style w:type="character" w:customStyle="1" w:styleId="EndnoteTextChar">
    <w:name w:val="Endnote Text Char"/>
    <w:link w:val="EndnoteText"/>
    <w:uiPriority w:val="99"/>
    <w:semiHidden/>
    <w:rsid w:val="00BB5B3C"/>
    <w:rPr>
      <w:rFonts w:ascii="Arial" w:hAnsi="Arial" w:cs="Arial"/>
      <w:lang w:eastAsia="en-US"/>
    </w:rPr>
  </w:style>
  <w:style w:type="paragraph" w:styleId="EnvelopeAddress">
    <w:name w:val="envelope address"/>
    <w:basedOn w:val="Normal"/>
    <w:uiPriority w:val="99"/>
    <w:semiHidden/>
    <w:unhideWhenUsed/>
    <w:rsid w:val="00BB5B3C"/>
    <w:pPr>
      <w:framePr w:w="7920" w:h="1980" w:hRule="exact" w:hSpace="141" w:wrap="auto" w:hAnchor="page" w:xAlign="center" w:yAlign="bottom"/>
      <w:ind w:left="2880"/>
    </w:pPr>
    <w:rPr>
      <w:rFonts w:ascii="Calibri Light" w:hAnsi="Calibri Light" w:cs="Times New Roman"/>
      <w:sz w:val="24"/>
      <w:szCs w:val="24"/>
    </w:rPr>
  </w:style>
  <w:style w:type="paragraph" w:styleId="EnvelopeReturn">
    <w:name w:val="envelope return"/>
    <w:basedOn w:val="Normal"/>
    <w:uiPriority w:val="99"/>
    <w:semiHidden/>
    <w:unhideWhenUsed/>
    <w:rsid w:val="00BB5B3C"/>
    <w:rPr>
      <w:rFonts w:ascii="Calibri Light" w:hAnsi="Calibri Light" w:cs="Times New Roman"/>
    </w:rPr>
  </w:style>
  <w:style w:type="paragraph" w:styleId="FootnoteText">
    <w:name w:val="footnote text"/>
    <w:basedOn w:val="Normal"/>
    <w:link w:val="FootnoteTextChar"/>
    <w:uiPriority w:val="99"/>
    <w:semiHidden/>
    <w:unhideWhenUsed/>
    <w:rsid w:val="00BB5B3C"/>
  </w:style>
  <w:style w:type="character" w:customStyle="1" w:styleId="FootnoteTextChar">
    <w:name w:val="Footnote Text Char"/>
    <w:link w:val="FootnoteText"/>
    <w:uiPriority w:val="99"/>
    <w:semiHidden/>
    <w:rsid w:val="00BB5B3C"/>
    <w:rPr>
      <w:rFonts w:ascii="Arial" w:hAnsi="Arial" w:cs="Arial"/>
      <w:lang w:eastAsia="en-US"/>
    </w:rPr>
  </w:style>
  <w:style w:type="character" w:customStyle="1" w:styleId="Heading4Char">
    <w:name w:val="Heading 4 Char"/>
    <w:link w:val="Heading4"/>
    <w:uiPriority w:val="9"/>
    <w:semiHidden/>
    <w:rsid w:val="00BB5B3C"/>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BB5B3C"/>
    <w:rPr>
      <w:rFonts w:ascii="Calibri" w:eastAsia="Times New Roman" w:hAnsi="Calibri" w:cs="Times New Roman"/>
      <w:b/>
      <w:bCs/>
      <w:i/>
      <w:iCs/>
      <w:sz w:val="26"/>
      <w:szCs w:val="26"/>
      <w:lang w:eastAsia="en-US"/>
    </w:rPr>
  </w:style>
  <w:style w:type="character" w:customStyle="1" w:styleId="Heading6Char">
    <w:name w:val="Heading 6 Char"/>
    <w:link w:val="Heading6"/>
    <w:uiPriority w:val="9"/>
    <w:semiHidden/>
    <w:rsid w:val="00BB5B3C"/>
    <w:rPr>
      <w:rFonts w:ascii="Calibri" w:eastAsia="Times New Roman" w:hAnsi="Calibri" w:cs="Times New Roman"/>
      <w:b/>
      <w:bCs/>
      <w:sz w:val="22"/>
      <w:szCs w:val="22"/>
      <w:lang w:eastAsia="en-US"/>
    </w:rPr>
  </w:style>
  <w:style w:type="character" w:customStyle="1" w:styleId="Heading7Char">
    <w:name w:val="Heading 7 Char"/>
    <w:link w:val="Heading7"/>
    <w:uiPriority w:val="9"/>
    <w:semiHidden/>
    <w:rsid w:val="00BB5B3C"/>
    <w:rPr>
      <w:rFonts w:ascii="Calibri" w:eastAsia="Times New Roman" w:hAnsi="Calibri" w:cs="Times New Roman"/>
      <w:sz w:val="24"/>
      <w:szCs w:val="24"/>
      <w:lang w:eastAsia="en-US"/>
    </w:rPr>
  </w:style>
  <w:style w:type="character" w:customStyle="1" w:styleId="Heading8Char">
    <w:name w:val="Heading 8 Char"/>
    <w:link w:val="Heading8"/>
    <w:uiPriority w:val="9"/>
    <w:semiHidden/>
    <w:rsid w:val="00BB5B3C"/>
    <w:rPr>
      <w:rFonts w:ascii="Calibri" w:eastAsia="Times New Roman" w:hAnsi="Calibri" w:cs="Times New Roman"/>
      <w:i/>
      <w:iCs/>
      <w:sz w:val="24"/>
      <w:szCs w:val="24"/>
      <w:lang w:eastAsia="en-US"/>
    </w:rPr>
  </w:style>
  <w:style w:type="character" w:customStyle="1" w:styleId="Heading9Char">
    <w:name w:val="Heading 9 Char"/>
    <w:link w:val="Heading9"/>
    <w:uiPriority w:val="9"/>
    <w:semiHidden/>
    <w:rsid w:val="00BB5B3C"/>
    <w:rPr>
      <w:rFonts w:ascii="Calibri Light" w:eastAsia="Times New Roman" w:hAnsi="Calibri Light" w:cs="Times New Roman"/>
      <w:sz w:val="22"/>
      <w:szCs w:val="22"/>
      <w:lang w:eastAsia="en-US"/>
    </w:rPr>
  </w:style>
  <w:style w:type="paragraph" w:styleId="HTMLAddress">
    <w:name w:val="HTML Address"/>
    <w:basedOn w:val="Normal"/>
    <w:link w:val="HTMLAddressChar"/>
    <w:uiPriority w:val="99"/>
    <w:semiHidden/>
    <w:unhideWhenUsed/>
    <w:rsid w:val="00BB5B3C"/>
    <w:rPr>
      <w:i/>
      <w:iCs/>
    </w:rPr>
  </w:style>
  <w:style w:type="character" w:customStyle="1" w:styleId="HTMLAddressChar">
    <w:name w:val="HTML Address Char"/>
    <w:link w:val="HTMLAddress"/>
    <w:uiPriority w:val="99"/>
    <w:semiHidden/>
    <w:rsid w:val="00BB5B3C"/>
    <w:rPr>
      <w:rFonts w:ascii="Arial" w:hAnsi="Arial" w:cs="Arial"/>
      <w:i/>
      <w:iCs/>
      <w:lang w:eastAsia="en-US"/>
    </w:rPr>
  </w:style>
  <w:style w:type="paragraph" w:styleId="HTMLPreformatted">
    <w:name w:val="HTML Preformatted"/>
    <w:basedOn w:val="Normal"/>
    <w:link w:val="HTMLPreformattedChar"/>
    <w:uiPriority w:val="99"/>
    <w:semiHidden/>
    <w:unhideWhenUsed/>
    <w:rsid w:val="00BB5B3C"/>
    <w:rPr>
      <w:rFonts w:ascii="Courier New" w:hAnsi="Courier New" w:cs="Courier New"/>
    </w:rPr>
  </w:style>
  <w:style w:type="character" w:customStyle="1" w:styleId="HTMLPreformattedChar">
    <w:name w:val="HTML Preformatted Char"/>
    <w:link w:val="HTMLPreformatted"/>
    <w:uiPriority w:val="99"/>
    <w:semiHidden/>
    <w:rsid w:val="00BB5B3C"/>
    <w:rPr>
      <w:rFonts w:ascii="Courier New" w:hAnsi="Courier New" w:cs="Courier New"/>
      <w:lang w:eastAsia="en-US"/>
    </w:rPr>
  </w:style>
  <w:style w:type="paragraph" w:styleId="Index1">
    <w:name w:val="index 1"/>
    <w:basedOn w:val="Normal"/>
    <w:next w:val="Normal"/>
    <w:autoRedefine/>
    <w:uiPriority w:val="99"/>
    <w:semiHidden/>
    <w:unhideWhenUsed/>
    <w:rsid w:val="00BB5B3C"/>
    <w:pPr>
      <w:ind w:left="200" w:hanging="200"/>
    </w:pPr>
  </w:style>
  <w:style w:type="paragraph" w:styleId="Index2">
    <w:name w:val="index 2"/>
    <w:basedOn w:val="Normal"/>
    <w:next w:val="Normal"/>
    <w:autoRedefine/>
    <w:uiPriority w:val="99"/>
    <w:semiHidden/>
    <w:unhideWhenUsed/>
    <w:rsid w:val="00BB5B3C"/>
    <w:pPr>
      <w:ind w:left="400" w:hanging="200"/>
    </w:pPr>
  </w:style>
  <w:style w:type="paragraph" w:styleId="Index3">
    <w:name w:val="index 3"/>
    <w:basedOn w:val="Normal"/>
    <w:next w:val="Normal"/>
    <w:autoRedefine/>
    <w:uiPriority w:val="99"/>
    <w:semiHidden/>
    <w:unhideWhenUsed/>
    <w:rsid w:val="00BB5B3C"/>
    <w:pPr>
      <w:ind w:left="600" w:hanging="200"/>
    </w:pPr>
  </w:style>
  <w:style w:type="paragraph" w:styleId="Index4">
    <w:name w:val="index 4"/>
    <w:basedOn w:val="Normal"/>
    <w:next w:val="Normal"/>
    <w:autoRedefine/>
    <w:uiPriority w:val="99"/>
    <w:semiHidden/>
    <w:unhideWhenUsed/>
    <w:rsid w:val="00BB5B3C"/>
    <w:pPr>
      <w:ind w:left="800" w:hanging="200"/>
    </w:pPr>
  </w:style>
  <w:style w:type="paragraph" w:styleId="Index5">
    <w:name w:val="index 5"/>
    <w:basedOn w:val="Normal"/>
    <w:next w:val="Normal"/>
    <w:autoRedefine/>
    <w:uiPriority w:val="99"/>
    <w:semiHidden/>
    <w:unhideWhenUsed/>
    <w:rsid w:val="00BB5B3C"/>
    <w:pPr>
      <w:ind w:left="1000" w:hanging="200"/>
    </w:pPr>
  </w:style>
  <w:style w:type="paragraph" w:styleId="Index6">
    <w:name w:val="index 6"/>
    <w:basedOn w:val="Normal"/>
    <w:next w:val="Normal"/>
    <w:autoRedefine/>
    <w:uiPriority w:val="99"/>
    <w:semiHidden/>
    <w:unhideWhenUsed/>
    <w:rsid w:val="00BB5B3C"/>
    <w:pPr>
      <w:ind w:left="1200" w:hanging="200"/>
    </w:pPr>
  </w:style>
  <w:style w:type="paragraph" w:styleId="Index7">
    <w:name w:val="index 7"/>
    <w:basedOn w:val="Normal"/>
    <w:next w:val="Normal"/>
    <w:autoRedefine/>
    <w:uiPriority w:val="99"/>
    <w:semiHidden/>
    <w:unhideWhenUsed/>
    <w:rsid w:val="00BB5B3C"/>
    <w:pPr>
      <w:ind w:left="1400" w:hanging="200"/>
    </w:pPr>
  </w:style>
  <w:style w:type="paragraph" w:styleId="Index8">
    <w:name w:val="index 8"/>
    <w:basedOn w:val="Normal"/>
    <w:next w:val="Normal"/>
    <w:autoRedefine/>
    <w:uiPriority w:val="99"/>
    <w:semiHidden/>
    <w:unhideWhenUsed/>
    <w:rsid w:val="00BB5B3C"/>
    <w:pPr>
      <w:ind w:left="1600" w:hanging="200"/>
    </w:pPr>
  </w:style>
  <w:style w:type="paragraph" w:styleId="Index9">
    <w:name w:val="index 9"/>
    <w:basedOn w:val="Normal"/>
    <w:next w:val="Normal"/>
    <w:autoRedefine/>
    <w:uiPriority w:val="99"/>
    <w:semiHidden/>
    <w:unhideWhenUsed/>
    <w:rsid w:val="00BB5B3C"/>
    <w:pPr>
      <w:ind w:left="1800" w:hanging="200"/>
    </w:pPr>
  </w:style>
  <w:style w:type="paragraph" w:styleId="IndexHeading">
    <w:name w:val="index heading"/>
    <w:basedOn w:val="Normal"/>
    <w:next w:val="Index1"/>
    <w:uiPriority w:val="99"/>
    <w:semiHidden/>
    <w:unhideWhenUsed/>
    <w:rsid w:val="00BB5B3C"/>
    <w:rPr>
      <w:rFonts w:ascii="Calibri Light" w:hAnsi="Calibri Light" w:cs="Times New Roman"/>
      <w:b/>
      <w:bCs/>
    </w:rPr>
  </w:style>
  <w:style w:type="paragraph" w:styleId="IntenseQuote">
    <w:name w:val="Intense Quote"/>
    <w:basedOn w:val="Normal"/>
    <w:next w:val="Normal"/>
    <w:link w:val="IntenseQuoteChar"/>
    <w:uiPriority w:val="30"/>
    <w:qFormat/>
    <w:rsid w:val="00BB5B3C"/>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BB5B3C"/>
    <w:rPr>
      <w:rFonts w:ascii="Arial" w:hAnsi="Arial" w:cs="Arial"/>
      <w:i/>
      <w:iCs/>
      <w:color w:val="5B9BD5"/>
      <w:lang w:eastAsia="en-US"/>
    </w:rPr>
  </w:style>
  <w:style w:type="paragraph" w:styleId="List">
    <w:name w:val="List"/>
    <w:basedOn w:val="Normal"/>
    <w:uiPriority w:val="99"/>
    <w:semiHidden/>
    <w:unhideWhenUsed/>
    <w:rsid w:val="00BB5B3C"/>
    <w:pPr>
      <w:ind w:left="283" w:hanging="283"/>
      <w:contextualSpacing/>
    </w:pPr>
  </w:style>
  <w:style w:type="paragraph" w:styleId="List2">
    <w:name w:val="List 2"/>
    <w:basedOn w:val="Normal"/>
    <w:uiPriority w:val="99"/>
    <w:semiHidden/>
    <w:unhideWhenUsed/>
    <w:rsid w:val="00BB5B3C"/>
    <w:pPr>
      <w:ind w:left="566" w:hanging="283"/>
      <w:contextualSpacing/>
    </w:pPr>
  </w:style>
  <w:style w:type="paragraph" w:styleId="List3">
    <w:name w:val="List 3"/>
    <w:basedOn w:val="Normal"/>
    <w:uiPriority w:val="99"/>
    <w:semiHidden/>
    <w:unhideWhenUsed/>
    <w:rsid w:val="00BB5B3C"/>
    <w:pPr>
      <w:ind w:left="849" w:hanging="283"/>
      <w:contextualSpacing/>
    </w:pPr>
  </w:style>
  <w:style w:type="paragraph" w:styleId="List4">
    <w:name w:val="List 4"/>
    <w:basedOn w:val="Normal"/>
    <w:uiPriority w:val="99"/>
    <w:semiHidden/>
    <w:unhideWhenUsed/>
    <w:rsid w:val="00BB5B3C"/>
    <w:pPr>
      <w:ind w:left="1132" w:hanging="283"/>
      <w:contextualSpacing/>
    </w:pPr>
  </w:style>
  <w:style w:type="paragraph" w:styleId="List5">
    <w:name w:val="List 5"/>
    <w:basedOn w:val="Normal"/>
    <w:uiPriority w:val="99"/>
    <w:semiHidden/>
    <w:unhideWhenUsed/>
    <w:rsid w:val="00BB5B3C"/>
    <w:pPr>
      <w:ind w:left="1415" w:hanging="283"/>
      <w:contextualSpacing/>
    </w:pPr>
  </w:style>
  <w:style w:type="paragraph" w:styleId="ListBullet">
    <w:name w:val="List Bullet"/>
    <w:basedOn w:val="Normal"/>
    <w:uiPriority w:val="99"/>
    <w:semiHidden/>
    <w:unhideWhenUsed/>
    <w:rsid w:val="00BB5B3C"/>
    <w:pPr>
      <w:numPr>
        <w:numId w:val="1"/>
      </w:numPr>
      <w:contextualSpacing/>
    </w:pPr>
  </w:style>
  <w:style w:type="paragraph" w:styleId="ListBullet2">
    <w:name w:val="List Bullet 2"/>
    <w:basedOn w:val="Normal"/>
    <w:uiPriority w:val="99"/>
    <w:semiHidden/>
    <w:unhideWhenUsed/>
    <w:rsid w:val="00BB5B3C"/>
    <w:pPr>
      <w:numPr>
        <w:numId w:val="2"/>
      </w:numPr>
      <w:contextualSpacing/>
    </w:pPr>
  </w:style>
  <w:style w:type="paragraph" w:styleId="ListBullet3">
    <w:name w:val="List Bullet 3"/>
    <w:basedOn w:val="Normal"/>
    <w:uiPriority w:val="99"/>
    <w:semiHidden/>
    <w:unhideWhenUsed/>
    <w:rsid w:val="00BB5B3C"/>
    <w:pPr>
      <w:numPr>
        <w:numId w:val="3"/>
      </w:numPr>
      <w:contextualSpacing/>
    </w:pPr>
  </w:style>
  <w:style w:type="paragraph" w:styleId="ListBullet4">
    <w:name w:val="List Bullet 4"/>
    <w:basedOn w:val="Normal"/>
    <w:uiPriority w:val="99"/>
    <w:semiHidden/>
    <w:unhideWhenUsed/>
    <w:rsid w:val="00BB5B3C"/>
    <w:pPr>
      <w:numPr>
        <w:numId w:val="4"/>
      </w:numPr>
      <w:contextualSpacing/>
    </w:pPr>
  </w:style>
  <w:style w:type="paragraph" w:styleId="ListBullet5">
    <w:name w:val="List Bullet 5"/>
    <w:basedOn w:val="Normal"/>
    <w:uiPriority w:val="99"/>
    <w:semiHidden/>
    <w:unhideWhenUsed/>
    <w:rsid w:val="00BB5B3C"/>
    <w:pPr>
      <w:numPr>
        <w:numId w:val="5"/>
      </w:numPr>
      <w:contextualSpacing/>
    </w:pPr>
  </w:style>
  <w:style w:type="paragraph" w:styleId="ListContinue">
    <w:name w:val="List Continue"/>
    <w:basedOn w:val="Normal"/>
    <w:uiPriority w:val="99"/>
    <w:semiHidden/>
    <w:unhideWhenUsed/>
    <w:rsid w:val="00BB5B3C"/>
    <w:pPr>
      <w:spacing w:after="120"/>
      <w:ind w:left="283"/>
      <w:contextualSpacing/>
    </w:pPr>
  </w:style>
  <w:style w:type="paragraph" w:styleId="ListContinue2">
    <w:name w:val="List Continue 2"/>
    <w:basedOn w:val="Normal"/>
    <w:uiPriority w:val="99"/>
    <w:semiHidden/>
    <w:unhideWhenUsed/>
    <w:rsid w:val="00BB5B3C"/>
    <w:pPr>
      <w:spacing w:after="120"/>
      <w:ind w:left="566"/>
      <w:contextualSpacing/>
    </w:pPr>
  </w:style>
  <w:style w:type="paragraph" w:styleId="ListContinue3">
    <w:name w:val="List Continue 3"/>
    <w:basedOn w:val="Normal"/>
    <w:uiPriority w:val="99"/>
    <w:semiHidden/>
    <w:unhideWhenUsed/>
    <w:rsid w:val="00BB5B3C"/>
    <w:pPr>
      <w:spacing w:after="120"/>
      <w:ind w:left="849"/>
      <w:contextualSpacing/>
    </w:pPr>
  </w:style>
  <w:style w:type="paragraph" w:styleId="ListContinue4">
    <w:name w:val="List Continue 4"/>
    <w:basedOn w:val="Normal"/>
    <w:uiPriority w:val="99"/>
    <w:semiHidden/>
    <w:unhideWhenUsed/>
    <w:rsid w:val="00BB5B3C"/>
    <w:pPr>
      <w:spacing w:after="120"/>
      <w:ind w:left="1132"/>
      <w:contextualSpacing/>
    </w:pPr>
  </w:style>
  <w:style w:type="paragraph" w:styleId="ListContinue5">
    <w:name w:val="List Continue 5"/>
    <w:basedOn w:val="Normal"/>
    <w:uiPriority w:val="99"/>
    <w:semiHidden/>
    <w:unhideWhenUsed/>
    <w:rsid w:val="00BB5B3C"/>
    <w:pPr>
      <w:spacing w:after="120"/>
      <w:ind w:left="1415"/>
      <w:contextualSpacing/>
    </w:pPr>
  </w:style>
  <w:style w:type="paragraph" w:styleId="ListNumber">
    <w:name w:val="List Number"/>
    <w:basedOn w:val="Normal"/>
    <w:uiPriority w:val="99"/>
    <w:semiHidden/>
    <w:unhideWhenUsed/>
    <w:rsid w:val="00BB5B3C"/>
    <w:pPr>
      <w:numPr>
        <w:numId w:val="6"/>
      </w:numPr>
      <w:contextualSpacing/>
    </w:pPr>
  </w:style>
  <w:style w:type="paragraph" w:styleId="ListNumber2">
    <w:name w:val="List Number 2"/>
    <w:basedOn w:val="Normal"/>
    <w:uiPriority w:val="99"/>
    <w:semiHidden/>
    <w:unhideWhenUsed/>
    <w:rsid w:val="00BB5B3C"/>
    <w:pPr>
      <w:numPr>
        <w:numId w:val="7"/>
      </w:numPr>
      <w:contextualSpacing/>
    </w:pPr>
  </w:style>
  <w:style w:type="paragraph" w:styleId="ListNumber3">
    <w:name w:val="List Number 3"/>
    <w:basedOn w:val="Normal"/>
    <w:uiPriority w:val="99"/>
    <w:semiHidden/>
    <w:unhideWhenUsed/>
    <w:rsid w:val="00BB5B3C"/>
    <w:pPr>
      <w:numPr>
        <w:numId w:val="8"/>
      </w:numPr>
      <w:contextualSpacing/>
    </w:pPr>
  </w:style>
  <w:style w:type="paragraph" w:styleId="ListNumber4">
    <w:name w:val="List Number 4"/>
    <w:basedOn w:val="Normal"/>
    <w:uiPriority w:val="99"/>
    <w:semiHidden/>
    <w:unhideWhenUsed/>
    <w:rsid w:val="00BB5B3C"/>
    <w:pPr>
      <w:numPr>
        <w:numId w:val="9"/>
      </w:numPr>
      <w:contextualSpacing/>
    </w:pPr>
  </w:style>
  <w:style w:type="paragraph" w:styleId="ListNumber5">
    <w:name w:val="List Number 5"/>
    <w:basedOn w:val="Normal"/>
    <w:uiPriority w:val="99"/>
    <w:semiHidden/>
    <w:unhideWhenUsed/>
    <w:rsid w:val="00BB5B3C"/>
    <w:pPr>
      <w:numPr>
        <w:numId w:val="10"/>
      </w:numPr>
      <w:contextualSpacing/>
    </w:pPr>
  </w:style>
  <w:style w:type="paragraph" w:styleId="ListParagraph">
    <w:name w:val="List Paragraph"/>
    <w:basedOn w:val="Normal"/>
    <w:uiPriority w:val="34"/>
    <w:qFormat/>
    <w:rsid w:val="00BB5B3C"/>
    <w:pPr>
      <w:ind w:left="708"/>
    </w:pPr>
  </w:style>
  <w:style w:type="paragraph" w:styleId="MacroText">
    <w:name w:val="macro"/>
    <w:link w:val="MacroTextChar"/>
    <w:uiPriority w:val="99"/>
    <w:semiHidden/>
    <w:unhideWhenUsed/>
    <w:rsid w:val="00BB5B3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link w:val="MacroText"/>
    <w:uiPriority w:val="99"/>
    <w:semiHidden/>
    <w:rsid w:val="00BB5B3C"/>
    <w:rPr>
      <w:rFonts w:ascii="Courier New" w:hAnsi="Courier New" w:cs="Courier New"/>
      <w:lang w:eastAsia="en-US"/>
    </w:rPr>
  </w:style>
  <w:style w:type="paragraph" w:styleId="MessageHeader">
    <w:name w:val="Message Header"/>
    <w:basedOn w:val="Normal"/>
    <w:link w:val="MessageHeaderChar"/>
    <w:uiPriority w:val="99"/>
    <w:semiHidden/>
    <w:unhideWhenUsed/>
    <w:rsid w:val="00BB5B3C"/>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cs="Times New Roman"/>
      <w:sz w:val="24"/>
      <w:szCs w:val="24"/>
    </w:rPr>
  </w:style>
  <w:style w:type="character" w:customStyle="1" w:styleId="MessageHeaderChar">
    <w:name w:val="Message Header Char"/>
    <w:link w:val="MessageHeader"/>
    <w:uiPriority w:val="99"/>
    <w:semiHidden/>
    <w:rsid w:val="00BB5B3C"/>
    <w:rPr>
      <w:rFonts w:ascii="Calibri Light" w:eastAsia="Times New Roman" w:hAnsi="Calibri Light" w:cs="Times New Roman"/>
      <w:sz w:val="24"/>
      <w:szCs w:val="24"/>
      <w:shd w:val="pct20" w:color="auto" w:fill="auto"/>
      <w:lang w:eastAsia="en-US"/>
    </w:rPr>
  </w:style>
  <w:style w:type="paragraph" w:styleId="NoSpacing">
    <w:name w:val="No Spacing"/>
    <w:uiPriority w:val="1"/>
    <w:qFormat/>
    <w:rsid w:val="00BB5B3C"/>
    <w:rPr>
      <w:rFonts w:ascii="Arial" w:hAnsi="Arial" w:cs="Arial"/>
      <w:lang w:eastAsia="en-US"/>
    </w:rPr>
  </w:style>
  <w:style w:type="paragraph" w:styleId="NormalWeb">
    <w:name w:val="Normal (Web)"/>
    <w:basedOn w:val="Normal"/>
    <w:uiPriority w:val="99"/>
    <w:semiHidden/>
    <w:unhideWhenUsed/>
    <w:rsid w:val="00BB5B3C"/>
    <w:rPr>
      <w:rFonts w:ascii="Times New Roman" w:hAnsi="Times New Roman" w:cs="Times New Roman"/>
      <w:sz w:val="24"/>
      <w:szCs w:val="24"/>
    </w:rPr>
  </w:style>
  <w:style w:type="paragraph" w:styleId="NormalIndent">
    <w:name w:val="Normal Indent"/>
    <w:basedOn w:val="Normal"/>
    <w:uiPriority w:val="99"/>
    <w:semiHidden/>
    <w:unhideWhenUsed/>
    <w:rsid w:val="00BB5B3C"/>
    <w:pPr>
      <w:ind w:left="708"/>
    </w:pPr>
  </w:style>
  <w:style w:type="paragraph" w:styleId="NoteHeading">
    <w:name w:val="Note Heading"/>
    <w:basedOn w:val="Normal"/>
    <w:next w:val="Normal"/>
    <w:link w:val="NoteHeadingChar"/>
    <w:uiPriority w:val="99"/>
    <w:semiHidden/>
    <w:unhideWhenUsed/>
    <w:rsid w:val="00BB5B3C"/>
  </w:style>
  <w:style w:type="character" w:customStyle="1" w:styleId="NoteHeadingChar">
    <w:name w:val="Note Heading Char"/>
    <w:link w:val="NoteHeading"/>
    <w:uiPriority w:val="99"/>
    <w:semiHidden/>
    <w:rsid w:val="00BB5B3C"/>
    <w:rPr>
      <w:rFonts w:ascii="Arial" w:hAnsi="Arial" w:cs="Arial"/>
      <w:lang w:eastAsia="en-US"/>
    </w:rPr>
  </w:style>
  <w:style w:type="paragraph" w:styleId="PlainText">
    <w:name w:val="Plain Text"/>
    <w:basedOn w:val="Normal"/>
    <w:link w:val="PlainTextChar"/>
    <w:uiPriority w:val="99"/>
    <w:semiHidden/>
    <w:unhideWhenUsed/>
    <w:rsid w:val="00BB5B3C"/>
    <w:rPr>
      <w:rFonts w:ascii="Courier New" w:hAnsi="Courier New" w:cs="Courier New"/>
    </w:rPr>
  </w:style>
  <w:style w:type="character" w:customStyle="1" w:styleId="PlainTextChar">
    <w:name w:val="Plain Text Char"/>
    <w:link w:val="PlainText"/>
    <w:uiPriority w:val="99"/>
    <w:semiHidden/>
    <w:rsid w:val="00BB5B3C"/>
    <w:rPr>
      <w:rFonts w:ascii="Courier New" w:hAnsi="Courier New" w:cs="Courier New"/>
      <w:lang w:eastAsia="en-US"/>
    </w:rPr>
  </w:style>
  <w:style w:type="paragraph" w:styleId="Quote">
    <w:name w:val="Quote"/>
    <w:basedOn w:val="Normal"/>
    <w:next w:val="Normal"/>
    <w:link w:val="QuoteChar"/>
    <w:uiPriority w:val="29"/>
    <w:qFormat/>
    <w:rsid w:val="00BB5B3C"/>
    <w:pPr>
      <w:spacing w:before="200" w:after="160"/>
      <w:ind w:left="864" w:right="864"/>
      <w:jc w:val="center"/>
    </w:pPr>
    <w:rPr>
      <w:i/>
      <w:iCs/>
      <w:color w:val="404040"/>
    </w:rPr>
  </w:style>
  <w:style w:type="character" w:customStyle="1" w:styleId="QuoteChar">
    <w:name w:val="Quote Char"/>
    <w:link w:val="Quote"/>
    <w:uiPriority w:val="29"/>
    <w:rsid w:val="00BB5B3C"/>
    <w:rPr>
      <w:rFonts w:ascii="Arial" w:hAnsi="Arial" w:cs="Arial"/>
      <w:i/>
      <w:iCs/>
      <w:color w:val="404040"/>
      <w:lang w:eastAsia="en-US"/>
    </w:rPr>
  </w:style>
  <w:style w:type="paragraph" w:styleId="Salutation">
    <w:name w:val="Salutation"/>
    <w:basedOn w:val="Normal"/>
    <w:next w:val="Normal"/>
    <w:link w:val="SalutationChar"/>
    <w:uiPriority w:val="99"/>
    <w:semiHidden/>
    <w:unhideWhenUsed/>
    <w:rsid w:val="00BB5B3C"/>
  </w:style>
  <w:style w:type="character" w:customStyle="1" w:styleId="SalutationChar">
    <w:name w:val="Salutation Char"/>
    <w:link w:val="Salutation"/>
    <w:uiPriority w:val="99"/>
    <w:semiHidden/>
    <w:rsid w:val="00BB5B3C"/>
    <w:rPr>
      <w:rFonts w:ascii="Arial" w:hAnsi="Arial" w:cs="Arial"/>
      <w:lang w:eastAsia="en-US"/>
    </w:rPr>
  </w:style>
  <w:style w:type="paragraph" w:styleId="Signature">
    <w:name w:val="Signature"/>
    <w:basedOn w:val="Normal"/>
    <w:link w:val="SignatureChar"/>
    <w:uiPriority w:val="99"/>
    <w:semiHidden/>
    <w:unhideWhenUsed/>
    <w:rsid w:val="00BB5B3C"/>
    <w:pPr>
      <w:ind w:left="4252"/>
    </w:pPr>
  </w:style>
  <w:style w:type="character" w:customStyle="1" w:styleId="SignatureChar">
    <w:name w:val="Signature Char"/>
    <w:link w:val="Signature"/>
    <w:uiPriority w:val="99"/>
    <w:semiHidden/>
    <w:rsid w:val="00BB5B3C"/>
    <w:rPr>
      <w:rFonts w:ascii="Arial" w:hAnsi="Arial" w:cs="Arial"/>
      <w:lang w:eastAsia="en-US"/>
    </w:rPr>
  </w:style>
  <w:style w:type="paragraph" w:styleId="Subtitle">
    <w:name w:val="Subtitle"/>
    <w:basedOn w:val="Normal"/>
    <w:next w:val="Normal"/>
    <w:link w:val="SubtitleChar"/>
    <w:uiPriority w:val="11"/>
    <w:qFormat/>
    <w:rsid w:val="00BB5B3C"/>
    <w:pPr>
      <w:spacing w:after="60"/>
      <w:jc w:val="center"/>
      <w:outlineLvl w:val="1"/>
    </w:pPr>
    <w:rPr>
      <w:rFonts w:ascii="Calibri Light" w:hAnsi="Calibri Light" w:cs="Times New Roman"/>
      <w:sz w:val="24"/>
      <w:szCs w:val="24"/>
    </w:rPr>
  </w:style>
  <w:style w:type="character" w:customStyle="1" w:styleId="SubtitleChar">
    <w:name w:val="Subtitle Char"/>
    <w:link w:val="Subtitle"/>
    <w:uiPriority w:val="11"/>
    <w:rsid w:val="00BB5B3C"/>
    <w:rPr>
      <w:rFonts w:ascii="Calibri Light" w:eastAsia="Times New Roman" w:hAnsi="Calibri Light" w:cs="Times New Roman"/>
      <w:sz w:val="24"/>
      <w:szCs w:val="24"/>
      <w:lang w:eastAsia="en-US"/>
    </w:rPr>
  </w:style>
  <w:style w:type="paragraph" w:styleId="TableofAuthorities">
    <w:name w:val="table of authorities"/>
    <w:basedOn w:val="Normal"/>
    <w:next w:val="Normal"/>
    <w:uiPriority w:val="99"/>
    <w:semiHidden/>
    <w:unhideWhenUsed/>
    <w:rsid w:val="00BB5B3C"/>
    <w:pPr>
      <w:ind w:left="200" w:hanging="200"/>
    </w:pPr>
  </w:style>
  <w:style w:type="paragraph" w:styleId="TableofFigures">
    <w:name w:val="table of figures"/>
    <w:basedOn w:val="Normal"/>
    <w:next w:val="Normal"/>
    <w:uiPriority w:val="99"/>
    <w:semiHidden/>
    <w:unhideWhenUsed/>
    <w:rsid w:val="00BB5B3C"/>
  </w:style>
  <w:style w:type="paragraph" w:styleId="Title">
    <w:name w:val="Title"/>
    <w:basedOn w:val="Normal"/>
    <w:next w:val="Normal"/>
    <w:link w:val="TitleChar"/>
    <w:uiPriority w:val="10"/>
    <w:qFormat/>
    <w:rsid w:val="00BB5B3C"/>
    <w:pPr>
      <w:spacing w:before="240" w:after="60"/>
      <w:jc w:val="center"/>
      <w:outlineLvl w:val="0"/>
    </w:pPr>
    <w:rPr>
      <w:rFonts w:ascii="Calibri Light" w:hAnsi="Calibri Light" w:cs="Times New Roman"/>
      <w:b/>
      <w:bCs/>
      <w:kern w:val="28"/>
      <w:sz w:val="32"/>
      <w:szCs w:val="32"/>
    </w:rPr>
  </w:style>
  <w:style w:type="character" w:customStyle="1" w:styleId="TitleChar">
    <w:name w:val="Title Char"/>
    <w:link w:val="Title"/>
    <w:uiPriority w:val="10"/>
    <w:rsid w:val="00BB5B3C"/>
    <w:rPr>
      <w:rFonts w:ascii="Calibri Light" w:eastAsia="Times New Roman" w:hAnsi="Calibri Light" w:cs="Times New Roman"/>
      <w:b/>
      <w:bCs/>
      <w:kern w:val="28"/>
      <w:sz w:val="32"/>
      <w:szCs w:val="32"/>
      <w:lang w:eastAsia="en-US"/>
    </w:rPr>
  </w:style>
  <w:style w:type="paragraph" w:styleId="TOAHeading">
    <w:name w:val="toa heading"/>
    <w:basedOn w:val="Normal"/>
    <w:next w:val="Normal"/>
    <w:uiPriority w:val="99"/>
    <w:semiHidden/>
    <w:unhideWhenUsed/>
    <w:rsid w:val="00BB5B3C"/>
    <w:pPr>
      <w:spacing w:before="120"/>
    </w:pPr>
    <w:rPr>
      <w:rFonts w:ascii="Calibri Light" w:hAnsi="Calibri Light" w:cs="Times New Roman"/>
      <w:b/>
      <w:bCs/>
      <w:sz w:val="24"/>
      <w:szCs w:val="24"/>
    </w:rPr>
  </w:style>
  <w:style w:type="paragraph" w:styleId="TOC5">
    <w:name w:val="toc 5"/>
    <w:basedOn w:val="Normal"/>
    <w:next w:val="Normal"/>
    <w:autoRedefine/>
    <w:uiPriority w:val="39"/>
    <w:semiHidden/>
    <w:unhideWhenUsed/>
    <w:rsid w:val="00BB5B3C"/>
    <w:pPr>
      <w:ind w:left="800"/>
    </w:pPr>
  </w:style>
  <w:style w:type="paragraph" w:styleId="TOC6">
    <w:name w:val="toc 6"/>
    <w:basedOn w:val="Normal"/>
    <w:next w:val="Normal"/>
    <w:autoRedefine/>
    <w:uiPriority w:val="39"/>
    <w:semiHidden/>
    <w:unhideWhenUsed/>
    <w:rsid w:val="00BB5B3C"/>
    <w:pPr>
      <w:ind w:left="1000"/>
    </w:pPr>
  </w:style>
  <w:style w:type="paragraph" w:styleId="TOC7">
    <w:name w:val="toc 7"/>
    <w:basedOn w:val="Normal"/>
    <w:next w:val="Normal"/>
    <w:autoRedefine/>
    <w:uiPriority w:val="39"/>
    <w:semiHidden/>
    <w:unhideWhenUsed/>
    <w:rsid w:val="00BB5B3C"/>
    <w:pPr>
      <w:ind w:left="1200"/>
    </w:pPr>
  </w:style>
  <w:style w:type="paragraph" w:styleId="TOC8">
    <w:name w:val="toc 8"/>
    <w:basedOn w:val="Normal"/>
    <w:next w:val="Normal"/>
    <w:autoRedefine/>
    <w:uiPriority w:val="39"/>
    <w:semiHidden/>
    <w:unhideWhenUsed/>
    <w:rsid w:val="00BB5B3C"/>
    <w:pPr>
      <w:ind w:left="1400"/>
    </w:pPr>
  </w:style>
  <w:style w:type="paragraph" w:styleId="TOC9">
    <w:name w:val="toc 9"/>
    <w:basedOn w:val="Normal"/>
    <w:next w:val="Normal"/>
    <w:autoRedefine/>
    <w:uiPriority w:val="39"/>
    <w:semiHidden/>
    <w:unhideWhenUsed/>
    <w:rsid w:val="00BB5B3C"/>
    <w:pPr>
      <w:ind w:left="1600"/>
    </w:pPr>
  </w:style>
  <w:style w:type="paragraph" w:styleId="TOCHeading">
    <w:name w:val="TOC Heading"/>
    <w:basedOn w:val="Heading1"/>
    <w:next w:val="Normal"/>
    <w:uiPriority w:val="39"/>
    <w:semiHidden/>
    <w:unhideWhenUsed/>
    <w:qFormat/>
    <w:rsid w:val="00BB5B3C"/>
    <w:pPr>
      <w:outlineLvl w:val="9"/>
    </w:pPr>
    <w:rPr>
      <w:rFonts w:ascii="Calibri Light" w:hAnsi="Calibri Light" w:cs="Times New Roman"/>
      <w:color w:val="auto"/>
    </w:rPr>
  </w:style>
  <w:style w:type="paragraph" w:customStyle="1" w:styleId="EFAROlogotitel">
    <w:name w:val="EFARO_logo_titel"/>
    <w:basedOn w:val="Normal"/>
    <w:qFormat/>
    <w:rsid w:val="00DA1170"/>
    <w:pPr>
      <w:jc w:val="right"/>
    </w:pPr>
    <w:rPr>
      <w:rFonts w:ascii="FuturaTEEMed" w:hAnsi="FuturaTEEMed"/>
      <w:color w:val="0080C6"/>
      <w:sz w:val="44"/>
    </w:rPr>
  </w:style>
  <w:style w:type="paragraph" w:customStyle="1" w:styleId="EFAROlistbullets">
    <w:name w:val="EFARO_list_bullets"/>
    <w:basedOn w:val="EFAROparagraph"/>
    <w:next w:val="ECalinea"/>
    <w:qFormat/>
    <w:rsid w:val="006B13DC"/>
    <w:pPr>
      <w:numPr>
        <w:numId w:val="11"/>
      </w:numPr>
      <w:tabs>
        <w:tab w:val="clear" w:pos="1701"/>
        <w:tab w:val="clear" w:pos="5103"/>
        <w:tab w:val="clear" w:pos="9639"/>
        <w:tab w:val="left" w:pos="284"/>
      </w:tabs>
      <w:ind w:left="284" w:hanging="284"/>
    </w:pPr>
    <w:rPr>
      <w:lang w:val="en-GB"/>
    </w:rPr>
  </w:style>
  <w:style w:type="numbering" w:customStyle="1" w:styleId="EFARObulletsdots1">
    <w:name w:val="EFARO_bullets_dots1"/>
    <w:basedOn w:val="NoList"/>
    <w:uiPriority w:val="99"/>
    <w:rsid w:val="003827B7"/>
    <w:pPr>
      <w:numPr>
        <w:numId w:val="12"/>
      </w:numPr>
    </w:pPr>
  </w:style>
  <w:style w:type="paragraph" w:customStyle="1" w:styleId="EFAROlistnumbers">
    <w:name w:val="EFARO_list_numbers"/>
    <w:basedOn w:val="EFAROlistbullets"/>
    <w:qFormat/>
    <w:rsid w:val="009F10E3"/>
    <w:pPr>
      <w:numPr>
        <w:numId w:val="14"/>
      </w:numPr>
      <w:ind w:left="284" w:hanging="284"/>
    </w:pPr>
  </w:style>
  <w:style w:type="table" w:styleId="TableGrid">
    <w:name w:val="Table Grid"/>
    <w:basedOn w:val="TableNormal"/>
    <w:uiPriority w:val="39"/>
    <w:rsid w:val="00605F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203731">
      <w:bodyDiv w:val="1"/>
      <w:marLeft w:val="0"/>
      <w:marRight w:val="0"/>
      <w:marTop w:val="0"/>
      <w:marBottom w:val="0"/>
      <w:divBdr>
        <w:top w:val="none" w:sz="0" w:space="0" w:color="auto"/>
        <w:left w:val="none" w:sz="0" w:space="0" w:color="auto"/>
        <w:bottom w:val="none" w:sz="0" w:space="0" w:color="auto"/>
        <w:right w:val="none" w:sz="0" w:space="0" w:color="auto"/>
      </w:divBdr>
    </w:div>
    <w:div w:id="783771288">
      <w:bodyDiv w:val="1"/>
      <w:marLeft w:val="0"/>
      <w:marRight w:val="0"/>
      <w:marTop w:val="0"/>
      <w:marBottom w:val="0"/>
      <w:divBdr>
        <w:top w:val="none" w:sz="0" w:space="0" w:color="auto"/>
        <w:left w:val="none" w:sz="0" w:space="0" w:color="auto"/>
        <w:bottom w:val="none" w:sz="0" w:space="0" w:color="auto"/>
        <w:right w:val="none" w:sz="0" w:space="0" w:color="auto"/>
      </w:divBdr>
    </w:div>
    <w:div w:id="1136341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MARES\IJmuiden\Afdeling\Projecten\EFARO\Archief\Admin\secretariat\EFARO%20application%20form%20v2.doc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640E8-9C23-4948-B71D-FED8F90DB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EFARO application form v2.docx.dotx</Template>
  <TotalTime>6</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Smith, Sarah</dc:creator>
  <cp:keywords/>
  <dc:description/>
  <cp:lastModifiedBy>Smith, Sarah</cp:lastModifiedBy>
  <cp:revision>1</cp:revision>
  <cp:lastPrinted>2016-05-12T08:17:00Z</cp:lastPrinted>
  <dcterms:created xsi:type="dcterms:W3CDTF">2019-02-18T10:41:00Z</dcterms:created>
  <dcterms:modified xsi:type="dcterms:W3CDTF">2019-02-18T10:47:00Z</dcterms:modified>
</cp:coreProperties>
</file>